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DC3F" w14:textId="5D9C4FA7" w:rsidR="00B94BBA" w:rsidRDefault="001055D0" w:rsidP="001055D0">
      <w:pPr>
        <w:tabs>
          <w:tab w:val="left" w:pos="5954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74C6B6D" wp14:editId="19360972">
            <wp:simplePos x="0" y="0"/>
            <wp:positionH relativeFrom="column">
              <wp:posOffset>3348990</wp:posOffset>
            </wp:positionH>
            <wp:positionV relativeFrom="paragraph">
              <wp:posOffset>160020</wp:posOffset>
            </wp:positionV>
            <wp:extent cx="1234440" cy="1028700"/>
            <wp:effectExtent l="0" t="0" r="381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09">
        <w:rPr>
          <w:noProof/>
        </w:rPr>
        <w:drawing>
          <wp:anchor distT="0" distB="0" distL="114300" distR="114300" simplePos="0" relativeHeight="251657728" behindDoc="1" locked="0" layoutInCell="1" allowOverlap="1" wp14:anchorId="525169EC" wp14:editId="0435324D">
            <wp:simplePos x="0" y="0"/>
            <wp:positionH relativeFrom="column">
              <wp:posOffset>5113655</wp:posOffset>
            </wp:positionH>
            <wp:positionV relativeFrom="paragraph">
              <wp:posOffset>207010</wp:posOffset>
            </wp:positionV>
            <wp:extent cx="1173480" cy="1120140"/>
            <wp:effectExtent l="0" t="0" r="7620" b="381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04"/>
        <w:tblW w:w="932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D70922" w:rsidRPr="000A1323" w14:paraId="2E9E2BCB" w14:textId="77777777" w:rsidTr="001055D0">
        <w:trPr>
          <w:trHeight w:val="2266"/>
        </w:trPr>
        <w:tc>
          <w:tcPr>
            <w:tcW w:w="9325" w:type="dxa"/>
            <w:tcBorders>
              <w:bottom w:val="thinThickSmallGap" w:sz="36" w:space="0" w:color="auto"/>
            </w:tcBorders>
            <w:shd w:val="clear" w:color="auto" w:fill="auto"/>
          </w:tcPr>
          <w:p w14:paraId="731603D6" w14:textId="54EB2FF9" w:rsidR="00D70922" w:rsidRPr="00772B03" w:rsidRDefault="00774A09" w:rsidP="001055D0">
            <w:pPr>
              <w:tabs>
                <w:tab w:val="left" w:pos="9498"/>
              </w:tabs>
              <w:ind w:left="426" w:right="351"/>
              <w:jc w:val="both"/>
              <w:rPr>
                <w:b w:val="0"/>
                <w:iCs/>
                <w:color w:val="auto"/>
                <w:sz w:val="24"/>
                <w:szCs w:val="28"/>
              </w:rPr>
            </w:pPr>
            <w:r>
              <w:rPr>
                <w:b w:val="0"/>
                <w:iCs/>
                <w:noProof/>
                <w:color w:val="auto"/>
                <w:sz w:val="24"/>
                <w:szCs w:val="28"/>
              </w:rPr>
              <w:drawing>
                <wp:inline distT="0" distB="0" distL="0" distR="0" wp14:anchorId="345495E5" wp14:editId="682CDCBD">
                  <wp:extent cx="937260" cy="867951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7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6B8B">
              <w:rPr>
                <w:b w:val="0"/>
                <w:iCs/>
                <w:color w:val="auto"/>
                <w:sz w:val="24"/>
                <w:szCs w:val="28"/>
              </w:rPr>
              <w:t xml:space="preserve">  </w:t>
            </w:r>
            <w:r w:rsidRPr="00774A09">
              <w:t xml:space="preserve"> </w:t>
            </w:r>
            <w:r>
              <w:rPr>
                <w:noProof/>
              </w:rPr>
              <w:t xml:space="preserve"> </w:t>
            </w:r>
            <w:r w:rsidR="00C66B8B">
              <w:rPr>
                <w:b w:val="0"/>
                <w:iCs/>
                <w:color w:val="auto"/>
                <w:sz w:val="24"/>
                <w:szCs w:val="28"/>
              </w:rPr>
              <w:t xml:space="preserve"> </w:t>
            </w:r>
            <w:r>
              <w:rPr>
                <w:b w:val="0"/>
                <w:iCs/>
                <w:color w:val="auto"/>
                <w:sz w:val="24"/>
                <w:szCs w:val="28"/>
              </w:rPr>
              <w:t xml:space="preserve">   </w:t>
            </w:r>
            <w:r w:rsidRPr="00774A09">
              <w:rPr>
                <w:rFonts w:ascii="Calibri" w:eastAsia="Calibri" w:hAnsi="Calibri"/>
                <w:b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40955ADF" wp14:editId="7974ECD7">
                  <wp:extent cx="1328056" cy="914400"/>
                  <wp:effectExtent l="0" t="0" r="5715" b="0"/>
                  <wp:docPr id="8" name="Рисунок 8" descr="http://svtlukanorilsk.cerkov.ru/files/2016/11/195253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vtlukanorilsk.cerkov.ru/files/2016/11/195253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75A1E9A" w14:textId="48E11CAE" w:rsidR="00B94BBA" w:rsidRDefault="00B94BBA"/>
    <w:p w14:paraId="57128BF6" w14:textId="265C8F60" w:rsidR="00772B03" w:rsidRDefault="00772B03" w:rsidP="008C26C4">
      <w:pPr>
        <w:spacing w:line="360" w:lineRule="auto"/>
        <w:ind w:firstLine="709"/>
        <w:jc w:val="center"/>
        <w:rPr>
          <w:i/>
          <w:color w:val="auto"/>
          <w:sz w:val="28"/>
          <w:szCs w:val="28"/>
        </w:rPr>
      </w:pPr>
      <w:r w:rsidRPr="00772B03">
        <w:rPr>
          <w:i/>
          <w:color w:val="auto"/>
          <w:sz w:val="28"/>
          <w:szCs w:val="28"/>
        </w:rPr>
        <w:t>Уважаемые коллеги!</w:t>
      </w:r>
    </w:p>
    <w:p w14:paraId="249B5177" w14:textId="7731AEC1" w:rsidR="00756DE4" w:rsidRDefault="00772B03" w:rsidP="00172202">
      <w:pPr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Кафедра </w:t>
      </w:r>
      <w:r w:rsidR="00BA0CB2" w:rsidRPr="00BA0CB2">
        <w:rPr>
          <w:b w:val="0"/>
          <w:color w:val="auto"/>
          <w:sz w:val="28"/>
          <w:szCs w:val="28"/>
        </w:rPr>
        <w:t xml:space="preserve">теории и истории государства и права </w:t>
      </w:r>
      <w:r w:rsidR="00F62164">
        <w:rPr>
          <w:b w:val="0"/>
          <w:color w:val="auto"/>
          <w:sz w:val="28"/>
          <w:szCs w:val="28"/>
        </w:rPr>
        <w:t>Ю</w:t>
      </w:r>
      <w:r w:rsidR="00BA0CB2" w:rsidRPr="00BA0CB2">
        <w:rPr>
          <w:b w:val="0"/>
          <w:color w:val="auto"/>
          <w:sz w:val="28"/>
          <w:szCs w:val="28"/>
        </w:rPr>
        <w:t xml:space="preserve">ридического факультета </w:t>
      </w:r>
      <w:r w:rsidR="004F5095" w:rsidRPr="004F5095">
        <w:rPr>
          <w:b w:val="0"/>
          <w:color w:val="auto"/>
          <w:sz w:val="28"/>
          <w:szCs w:val="28"/>
        </w:rPr>
        <w:t xml:space="preserve">Южного федерального университета </w:t>
      </w:r>
      <w:r>
        <w:rPr>
          <w:b w:val="0"/>
          <w:color w:val="auto"/>
          <w:sz w:val="28"/>
          <w:szCs w:val="28"/>
        </w:rPr>
        <w:t>п</w:t>
      </w:r>
      <w:r w:rsidR="006025B6">
        <w:rPr>
          <w:b w:val="0"/>
          <w:color w:val="auto"/>
          <w:sz w:val="28"/>
          <w:szCs w:val="28"/>
        </w:rPr>
        <w:t>риглашает</w:t>
      </w:r>
      <w:r w:rsidRPr="00772B03">
        <w:rPr>
          <w:b w:val="0"/>
          <w:color w:val="auto"/>
          <w:sz w:val="28"/>
          <w:szCs w:val="28"/>
        </w:rPr>
        <w:t xml:space="preserve"> Вас принять участие в</w:t>
      </w:r>
      <w:r w:rsidR="008C26C4">
        <w:rPr>
          <w:b w:val="0"/>
          <w:color w:val="auto"/>
          <w:sz w:val="28"/>
          <w:szCs w:val="28"/>
        </w:rPr>
        <w:t xml:space="preserve"> работе </w:t>
      </w:r>
      <w:r w:rsidR="00C66B8B">
        <w:rPr>
          <w:b w:val="0"/>
          <w:color w:val="auto"/>
          <w:sz w:val="28"/>
          <w:szCs w:val="28"/>
        </w:rPr>
        <w:t xml:space="preserve">межвузовского </w:t>
      </w:r>
      <w:r w:rsidRPr="00772B03">
        <w:rPr>
          <w:b w:val="0"/>
          <w:color w:val="auto"/>
          <w:sz w:val="28"/>
          <w:szCs w:val="28"/>
        </w:rPr>
        <w:t>научно</w:t>
      </w:r>
      <w:r w:rsidR="008C26C4">
        <w:rPr>
          <w:b w:val="0"/>
          <w:color w:val="auto"/>
          <w:sz w:val="28"/>
          <w:szCs w:val="28"/>
        </w:rPr>
        <w:t xml:space="preserve">го круглого стола на </w:t>
      </w:r>
      <w:r w:rsidR="00172202">
        <w:rPr>
          <w:b w:val="0"/>
          <w:color w:val="auto"/>
          <w:sz w:val="28"/>
          <w:szCs w:val="28"/>
        </w:rPr>
        <w:t>тему:</w:t>
      </w:r>
      <w:r w:rsidR="00D70922">
        <w:rPr>
          <w:color w:val="auto"/>
          <w:sz w:val="28"/>
          <w:szCs w:val="28"/>
        </w:rPr>
        <w:t xml:space="preserve"> </w:t>
      </w:r>
      <w:r w:rsidR="00071D6B" w:rsidRPr="00071D6B">
        <w:rPr>
          <w:color w:val="auto"/>
          <w:sz w:val="28"/>
          <w:szCs w:val="28"/>
        </w:rPr>
        <w:t>«</w:t>
      </w:r>
      <w:r w:rsidR="008035C1">
        <w:rPr>
          <w:color w:val="auto"/>
          <w:sz w:val="28"/>
          <w:szCs w:val="28"/>
        </w:rPr>
        <w:t>Национальная безопасность и т</w:t>
      </w:r>
      <w:r w:rsidR="008035C1" w:rsidRPr="008035C1">
        <w:rPr>
          <w:color w:val="auto"/>
          <w:sz w:val="28"/>
          <w:szCs w:val="28"/>
        </w:rPr>
        <w:t>радиционны</w:t>
      </w:r>
      <w:r w:rsidR="008035C1">
        <w:rPr>
          <w:color w:val="auto"/>
          <w:sz w:val="28"/>
          <w:szCs w:val="28"/>
        </w:rPr>
        <w:t>е</w:t>
      </w:r>
      <w:r w:rsidR="008035C1" w:rsidRPr="008035C1">
        <w:rPr>
          <w:color w:val="auto"/>
          <w:sz w:val="28"/>
          <w:szCs w:val="28"/>
        </w:rPr>
        <w:t xml:space="preserve"> духовно-нравственны</w:t>
      </w:r>
      <w:r w:rsidR="008035C1">
        <w:rPr>
          <w:color w:val="auto"/>
          <w:sz w:val="28"/>
          <w:szCs w:val="28"/>
        </w:rPr>
        <w:t>е</w:t>
      </w:r>
      <w:r w:rsidR="008035C1" w:rsidRPr="008035C1">
        <w:rPr>
          <w:color w:val="auto"/>
          <w:sz w:val="28"/>
          <w:szCs w:val="28"/>
        </w:rPr>
        <w:t xml:space="preserve"> ценност</w:t>
      </w:r>
      <w:r w:rsidR="008035C1">
        <w:rPr>
          <w:color w:val="auto"/>
          <w:sz w:val="28"/>
          <w:szCs w:val="28"/>
        </w:rPr>
        <w:t>и в правовой политике России</w:t>
      </w:r>
      <w:r w:rsidR="00071D6B" w:rsidRPr="00071D6B">
        <w:rPr>
          <w:color w:val="auto"/>
          <w:sz w:val="28"/>
          <w:szCs w:val="28"/>
        </w:rPr>
        <w:t>»</w:t>
      </w:r>
      <w:r w:rsidRPr="00772B03">
        <w:rPr>
          <w:b w:val="0"/>
          <w:color w:val="auto"/>
          <w:sz w:val="28"/>
          <w:szCs w:val="28"/>
        </w:rPr>
        <w:t>, котор</w:t>
      </w:r>
      <w:r w:rsidR="008C26C4">
        <w:rPr>
          <w:b w:val="0"/>
          <w:color w:val="auto"/>
          <w:sz w:val="28"/>
          <w:szCs w:val="28"/>
        </w:rPr>
        <w:t>ый</w:t>
      </w:r>
      <w:r w:rsidRPr="00772B03">
        <w:rPr>
          <w:b w:val="0"/>
          <w:color w:val="auto"/>
          <w:sz w:val="28"/>
          <w:szCs w:val="28"/>
        </w:rPr>
        <w:t xml:space="preserve"> состоится </w:t>
      </w:r>
      <w:r w:rsidR="001503D8" w:rsidRPr="001503D8">
        <w:rPr>
          <w:color w:val="auto"/>
          <w:sz w:val="28"/>
          <w:szCs w:val="28"/>
        </w:rPr>
        <w:t>31</w:t>
      </w:r>
      <w:r w:rsidRPr="008035C1">
        <w:rPr>
          <w:color w:val="000000"/>
          <w:sz w:val="28"/>
          <w:szCs w:val="28"/>
        </w:rPr>
        <w:t xml:space="preserve"> </w:t>
      </w:r>
      <w:r w:rsidR="00D70922" w:rsidRPr="008035C1">
        <w:rPr>
          <w:color w:val="000000"/>
          <w:sz w:val="28"/>
          <w:szCs w:val="28"/>
        </w:rPr>
        <w:t>марта</w:t>
      </w:r>
      <w:r w:rsidRPr="00756DE4">
        <w:rPr>
          <w:color w:val="000000"/>
          <w:sz w:val="28"/>
          <w:szCs w:val="28"/>
        </w:rPr>
        <w:t xml:space="preserve"> 20</w:t>
      </w:r>
      <w:r w:rsidR="00D70922">
        <w:rPr>
          <w:color w:val="000000"/>
          <w:sz w:val="28"/>
          <w:szCs w:val="28"/>
        </w:rPr>
        <w:t>22</w:t>
      </w:r>
      <w:r w:rsidRPr="00756DE4">
        <w:rPr>
          <w:color w:val="000000"/>
          <w:sz w:val="28"/>
          <w:szCs w:val="28"/>
        </w:rPr>
        <w:t xml:space="preserve"> г</w:t>
      </w:r>
      <w:r w:rsidR="00756DE4">
        <w:rPr>
          <w:color w:val="000000"/>
          <w:sz w:val="28"/>
          <w:szCs w:val="28"/>
        </w:rPr>
        <w:t>ода</w:t>
      </w:r>
      <w:r w:rsidRPr="00772B03">
        <w:rPr>
          <w:b w:val="0"/>
          <w:color w:val="auto"/>
          <w:sz w:val="28"/>
          <w:szCs w:val="28"/>
        </w:rPr>
        <w:t xml:space="preserve"> </w:t>
      </w:r>
      <w:r w:rsidR="00906136" w:rsidRPr="00906136">
        <w:rPr>
          <w:b w:val="0"/>
          <w:color w:val="auto"/>
          <w:sz w:val="28"/>
          <w:szCs w:val="28"/>
        </w:rPr>
        <w:t xml:space="preserve">при финансовой поддержке РФФИ в рамках научного проекта № 21-011-44228 </w:t>
      </w:r>
      <w:r w:rsidR="00906136" w:rsidRPr="00C44C78">
        <w:rPr>
          <w:color w:val="auto"/>
          <w:sz w:val="28"/>
          <w:szCs w:val="28"/>
        </w:rPr>
        <w:t>"Право и правосознание в теологическом измерении: история и современность"</w:t>
      </w:r>
      <w:r w:rsidR="001503D8">
        <w:rPr>
          <w:b w:val="0"/>
          <w:color w:val="auto"/>
          <w:sz w:val="28"/>
          <w:szCs w:val="28"/>
        </w:rPr>
        <w:t xml:space="preserve"> и информационное поддержке магистерской программы </w:t>
      </w:r>
      <w:r w:rsidR="001503D8" w:rsidRPr="00C44C78">
        <w:rPr>
          <w:color w:val="auto"/>
          <w:sz w:val="28"/>
          <w:szCs w:val="28"/>
        </w:rPr>
        <w:t>«Национальная безопасность</w:t>
      </w:r>
      <w:r w:rsidR="00C44C78" w:rsidRPr="00C44C78">
        <w:rPr>
          <w:color w:val="auto"/>
          <w:sz w:val="28"/>
          <w:szCs w:val="28"/>
        </w:rPr>
        <w:t xml:space="preserve"> и правозащитная деятельность</w:t>
      </w:r>
      <w:r w:rsidR="001503D8" w:rsidRPr="00C44C78">
        <w:rPr>
          <w:color w:val="auto"/>
          <w:sz w:val="28"/>
          <w:szCs w:val="28"/>
        </w:rPr>
        <w:t>»</w:t>
      </w:r>
      <w:r w:rsidR="00906136">
        <w:rPr>
          <w:b w:val="0"/>
          <w:color w:val="auto"/>
          <w:sz w:val="28"/>
          <w:szCs w:val="28"/>
        </w:rPr>
        <w:t xml:space="preserve">. Круглый стол проводится </w:t>
      </w:r>
      <w:r w:rsidR="00BA0CB2">
        <w:rPr>
          <w:b w:val="0"/>
          <w:color w:val="auto"/>
          <w:sz w:val="28"/>
          <w:szCs w:val="28"/>
        </w:rPr>
        <w:t>в очном</w:t>
      </w:r>
      <w:r w:rsidR="00A1416C">
        <w:rPr>
          <w:b w:val="0"/>
          <w:color w:val="auto"/>
          <w:sz w:val="28"/>
          <w:szCs w:val="28"/>
        </w:rPr>
        <w:t xml:space="preserve"> формате</w:t>
      </w:r>
      <w:r w:rsidR="00D70922">
        <w:rPr>
          <w:b w:val="0"/>
          <w:color w:val="auto"/>
          <w:sz w:val="28"/>
          <w:szCs w:val="28"/>
        </w:rPr>
        <w:t xml:space="preserve"> на базе </w:t>
      </w:r>
      <w:r w:rsidR="008035C1">
        <w:rPr>
          <w:b w:val="0"/>
          <w:color w:val="auto"/>
          <w:sz w:val="28"/>
          <w:szCs w:val="28"/>
        </w:rPr>
        <w:t>Южного федерального университета</w:t>
      </w:r>
      <w:r w:rsidR="00D70922">
        <w:rPr>
          <w:b w:val="0"/>
          <w:color w:val="auto"/>
          <w:sz w:val="28"/>
          <w:szCs w:val="28"/>
        </w:rPr>
        <w:t xml:space="preserve"> </w:t>
      </w:r>
      <w:r w:rsidR="00BA0CB2">
        <w:rPr>
          <w:b w:val="0"/>
          <w:color w:val="auto"/>
          <w:sz w:val="28"/>
          <w:szCs w:val="28"/>
        </w:rPr>
        <w:t>с возможностью дистанционного участия</w:t>
      </w:r>
      <w:r w:rsidR="00A71CC5">
        <w:rPr>
          <w:b w:val="0"/>
          <w:color w:val="auto"/>
          <w:sz w:val="28"/>
          <w:szCs w:val="28"/>
        </w:rPr>
        <w:t>.</w:t>
      </w:r>
      <w:r w:rsidR="00AD2E08">
        <w:rPr>
          <w:b w:val="0"/>
          <w:color w:val="auto"/>
          <w:sz w:val="28"/>
          <w:szCs w:val="28"/>
        </w:rPr>
        <w:t xml:space="preserve"> </w:t>
      </w:r>
    </w:p>
    <w:p w14:paraId="75910B6F" w14:textId="32395E74" w:rsidR="00172202" w:rsidRDefault="00756DE4" w:rsidP="00172202">
      <w:pPr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Адрес места проведения: г. Ростов-на-Дону, </w:t>
      </w:r>
      <w:r w:rsidR="00D70922">
        <w:rPr>
          <w:b w:val="0"/>
          <w:color w:val="auto"/>
          <w:sz w:val="28"/>
          <w:szCs w:val="28"/>
        </w:rPr>
        <w:t>ул.</w:t>
      </w:r>
      <w:r w:rsidR="00C44C78">
        <w:rPr>
          <w:b w:val="0"/>
          <w:color w:val="auto"/>
          <w:sz w:val="28"/>
          <w:szCs w:val="28"/>
        </w:rPr>
        <w:t xml:space="preserve"> М. Горького 88</w:t>
      </w:r>
      <w:r w:rsidR="00D70922">
        <w:rPr>
          <w:b w:val="0"/>
          <w:color w:val="auto"/>
          <w:sz w:val="28"/>
          <w:szCs w:val="28"/>
        </w:rPr>
        <w:t>.</w:t>
      </w:r>
    </w:p>
    <w:p w14:paraId="70DB0D47" w14:textId="7B759F34" w:rsidR="00C72188" w:rsidRDefault="00C72188" w:rsidP="00D07591">
      <w:pPr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Вр</w:t>
      </w:r>
      <w:r w:rsidR="00906136">
        <w:rPr>
          <w:b w:val="0"/>
          <w:color w:val="auto"/>
          <w:sz w:val="28"/>
          <w:szCs w:val="28"/>
        </w:rPr>
        <w:t>емя проведения круглого стола</w:t>
      </w:r>
      <w:r w:rsidR="00D70922">
        <w:rPr>
          <w:b w:val="0"/>
          <w:color w:val="auto"/>
          <w:sz w:val="28"/>
          <w:szCs w:val="28"/>
        </w:rPr>
        <w:t>: с 1</w:t>
      </w:r>
      <w:r w:rsidR="00C44C78">
        <w:rPr>
          <w:b w:val="0"/>
          <w:color w:val="auto"/>
          <w:sz w:val="28"/>
          <w:szCs w:val="28"/>
        </w:rPr>
        <w:t>0</w:t>
      </w:r>
      <w:r>
        <w:rPr>
          <w:b w:val="0"/>
          <w:color w:val="auto"/>
          <w:sz w:val="28"/>
          <w:szCs w:val="28"/>
        </w:rPr>
        <w:t>.00 до 1</w:t>
      </w:r>
      <w:r w:rsidR="00C44C78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>.00.</w:t>
      </w:r>
      <w:r w:rsidR="00A1155F">
        <w:rPr>
          <w:b w:val="0"/>
          <w:color w:val="auto"/>
          <w:sz w:val="28"/>
          <w:szCs w:val="28"/>
        </w:rPr>
        <w:t xml:space="preserve"> </w:t>
      </w:r>
    </w:p>
    <w:p w14:paraId="0EBBC259" w14:textId="2FE0E823" w:rsidR="00E07334" w:rsidRDefault="00906136" w:rsidP="008035C1">
      <w:pPr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ходе работы круглого стола </w:t>
      </w:r>
      <w:r w:rsidR="00C72188">
        <w:rPr>
          <w:b w:val="0"/>
          <w:color w:val="auto"/>
          <w:sz w:val="28"/>
          <w:szCs w:val="28"/>
        </w:rPr>
        <w:t>п</w:t>
      </w:r>
      <w:r w:rsidR="00755A7A" w:rsidRPr="00017B06">
        <w:rPr>
          <w:b w:val="0"/>
          <w:color w:val="auto"/>
          <w:sz w:val="28"/>
          <w:szCs w:val="28"/>
        </w:rPr>
        <w:t xml:space="preserve">ланируется обсуждение </w:t>
      </w:r>
      <w:r w:rsidR="008035C1" w:rsidRPr="00C44C78">
        <w:rPr>
          <w:b w:val="0"/>
          <w:color w:val="auto"/>
          <w:sz w:val="28"/>
          <w:szCs w:val="28"/>
        </w:rPr>
        <w:t xml:space="preserve">Проекта </w:t>
      </w:r>
      <w:r w:rsidR="008035C1" w:rsidRPr="00C44C78">
        <w:rPr>
          <w:color w:val="auto"/>
          <w:sz w:val="28"/>
          <w:szCs w:val="28"/>
        </w:rPr>
        <w:t>Указа Президента РФ</w:t>
      </w:r>
      <w:r w:rsidR="008035C1" w:rsidRPr="00C44C78">
        <w:rPr>
          <w:b w:val="0"/>
          <w:color w:val="auto"/>
          <w:sz w:val="28"/>
          <w:szCs w:val="28"/>
        </w:rPr>
        <w:t xml:space="preserve"> </w:t>
      </w:r>
      <w:r w:rsidR="008035C1" w:rsidRPr="00C44C78">
        <w:rPr>
          <w:color w:val="auto"/>
          <w:sz w:val="28"/>
          <w:szCs w:val="28"/>
        </w:rPr>
        <w:t>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C44C78">
        <w:rPr>
          <w:color w:val="auto"/>
          <w:sz w:val="28"/>
          <w:szCs w:val="28"/>
        </w:rPr>
        <w:t xml:space="preserve"> ( </w:t>
      </w:r>
      <w:hyperlink r:id="rId13" w:anchor="npa=123967" w:history="1">
        <w:r w:rsidR="00C44C78" w:rsidRPr="00692EF7">
          <w:rPr>
            <w:rStyle w:val="a3"/>
            <w:sz w:val="28"/>
            <w:szCs w:val="28"/>
          </w:rPr>
          <w:t>https://regulation.gov.ru/projects#npa=123967</w:t>
        </w:r>
      </w:hyperlink>
      <w:r w:rsidR="00C44C78">
        <w:rPr>
          <w:color w:val="auto"/>
          <w:sz w:val="28"/>
          <w:szCs w:val="28"/>
        </w:rPr>
        <w:t xml:space="preserve"> )</w:t>
      </w:r>
      <w:r w:rsidR="00B81F33" w:rsidRPr="00C44C78">
        <w:rPr>
          <w:color w:val="auto"/>
          <w:sz w:val="28"/>
          <w:szCs w:val="28"/>
        </w:rPr>
        <w:t>.</w:t>
      </w:r>
    </w:p>
    <w:p w14:paraId="0A9F49E9" w14:textId="5DE95A1C" w:rsidR="00E07334" w:rsidRDefault="00E07334" w:rsidP="00A52958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</w:t>
      </w:r>
      <w:r w:rsidR="00C72188" w:rsidRPr="00C72188">
        <w:rPr>
          <w:b w:val="0"/>
          <w:color w:val="auto"/>
          <w:sz w:val="28"/>
          <w:szCs w:val="28"/>
        </w:rPr>
        <w:t xml:space="preserve">Заявка </w:t>
      </w:r>
      <w:r w:rsidR="00C72188">
        <w:rPr>
          <w:b w:val="0"/>
          <w:color w:val="auto"/>
          <w:sz w:val="28"/>
          <w:szCs w:val="28"/>
        </w:rPr>
        <w:t xml:space="preserve">на участие </w:t>
      </w:r>
      <w:r w:rsidR="00C72188" w:rsidRPr="00C72188">
        <w:rPr>
          <w:b w:val="0"/>
          <w:color w:val="auto"/>
          <w:sz w:val="28"/>
          <w:szCs w:val="28"/>
        </w:rPr>
        <w:t>должна быть направлена в орг</w:t>
      </w:r>
      <w:r w:rsidR="00D70922">
        <w:rPr>
          <w:b w:val="0"/>
          <w:color w:val="auto"/>
          <w:sz w:val="28"/>
          <w:szCs w:val="28"/>
        </w:rPr>
        <w:t>комитет к</w:t>
      </w:r>
      <w:r w:rsidR="002717DF">
        <w:rPr>
          <w:b w:val="0"/>
          <w:color w:val="auto"/>
          <w:sz w:val="28"/>
          <w:szCs w:val="28"/>
        </w:rPr>
        <w:t>руглого стола</w:t>
      </w:r>
      <w:r w:rsidR="00D70922">
        <w:rPr>
          <w:b w:val="0"/>
          <w:color w:val="auto"/>
          <w:sz w:val="28"/>
          <w:szCs w:val="28"/>
        </w:rPr>
        <w:t xml:space="preserve"> не позднее </w:t>
      </w:r>
      <w:r w:rsidR="001503D8">
        <w:rPr>
          <w:b w:val="0"/>
          <w:color w:val="auto"/>
          <w:sz w:val="28"/>
          <w:szCs w:val="28"/>
        </w:rPr>
        <w:t>31</w:t>
      </w:r>
      <w:r w:rsidR="00D70922">
        <w:rPr>
          <w:b w:val="0"/>
          <w:color w:val="auto"/>
          <w:sz w:val="28"/>
          <w:szCs w:val="28"/>
        </w:rPr>
        <w:t xml:space="preserve"> марта 2022</w:t>
      </w:r>
      <w:r w:rsidR="00C72188" w:rsidRPr="00C72188">
        <w:rPr>
          <w:b w:val="0"/>
          <w:color w:val="auto"/>
          <w:sz w:val="28"/>
          <w:szCs w:val="28"/>
        </w:rPr>
        <w:t xml:space="preserve"> года по следующему адресу электронной почты: </w:t>
      </w:r>
      <w:hyperlink r:id="rId14" w:history="1">
        <w:r w:rsidR="008035C1" w:rsidRPr="00692EF7">
          <w:rPr>
            <w:rStyle w:val="a3"/>
            <w:sz w:val="28"/>
            <w:szCs w:val="28"/>
          </w:rPr>
          <w:t>kafedra_tgp@mail.ru</w:t>
        </w:r>
      </w:hyperlink>
      <w:r w:rsidR="008035C1">
        <w:rPr>
          <w:color w:val="auto"/>
          <w:sz w:val="28"/>
          <w:szCs w:val="28"/>
        </w:rPr>
        <w:t xml:space="preserve"> </w:t>
      </w:r>
      <w:r w:rsidR="00C72188">
        <w:rPr>
          <w:b w:val="0"/>
          <w:color w:val="auto"/>
          <w:sz w:val="28"/>
          <w:szCs w:val="28"/>
        </w:rPr>
        <w:t xml:space="preserve">(форма </w:t>
      </w:r>
      <w:r w:rsidR="00C7769E">
        <w:rPr>
          <w:b w:val="0"/>
          <w:color w:val="auto"/>
          <w:sz w:val="28"/>
          <w:szCs w:val="28"/>
        </w:rPr>
        <w:t xml:space="preserve">заявки </w:t>
      </w:r>
      <w:r w:rsidR="00C72188">
        <w:rPr>
          <w:b w:val="0"/>
          <w:color w:val="auto"/>
          <w:sz w:val="28"/>
          <w:szCs w:val="28"/>
        </w:rPr>
        <w:t>в Приложении 1).</w:t>
      </w:r>
      <w:r w:rsidR="001503D8">
        <w:rPr>
          <w:b w:val="0"/>
          <w:color w:val="auto"/>
          <w:sz w:val="28"/>
          <w:szCs w:val="28"/>
        </w:rPr>
        <w:t xml:space="preserve"> Оформленные в виде статей доклады </w:t>
      </w:r>
      <w:r w:rsidR="00C44C78">
        <w:rPr>
          <w:b w:val="0"/>
          <w:color w:val="auto"/>
          <w:sz w:val="28"/>
          <w:szCs w:val="28"/>
        </w:rPr>
        <w:t>будут</w:t>
      </w:r>
      <w:r w:rsidR="001503D8">
        <w:rPr>
          <w:b w:val="0"/>
          <w:color w:val="auto"/>
          <w:sz w:val="28"/>
          <w:szCs w:val="28"/>
        </w:rPr>
        <w:t xml:space="preserve"> опубликованы в научном журнале «Вестник юридического факультета ЮФУ», включенном в перечень ВАК.</w:t>
      </w:r>
    </w:p>
    <w:p w14:paraId="1BE31FD3" w14:textId="77777777" w:rsidR="0086338E" w:rsidRPr="00C6797C" w:rsidRDefault="00982C92" w:rsidP="00F56ACA">
      <w:pPr>
        <w:spacing w:line="480" w:lineRule="auto"/>
        <w:jc w:val="both"/>
        <w:rPr>
          <w:b w:val="0"/>
          <w:color w:val="auto"/>
          <w:sz w:val="28"/>
          <w:szCs w:val="28"/>
        </w:rPr>
      </w:pPr>
      <w:r w:rsidRPr="00C6797C">
        <w:rPr>
          <w:b w:val="0"/>
          <w:color w:val="auto"/>
          <w:sz w:val="28"/>
          <w:szCs w:val="28"/>
        </w:rPr>
        <w:t>П</w:t>
      </w:r>
      <w:r w:rsidR="0086338E" w:rsidRPr="00C6797C">
        <w:rPr>
          <w:b w:val="0"/>
          <w:color w:val="auto"/>
          <w:sz w:val="28"/>
          <w:szCs w:val="28"/>
        </w:rPr>
        <w:t xml:space="preserve">редседатель оргкомитета </w:t>
      </w:r>
      <w:r w:rsidR="00CB623B">
        <w:rPr>
          <w:b w:val="0"/>
          <w:color w:val="auto"/>
          <w:sz w:val="28"/>
          <w:szCs w:val="28"/>
        </w:rPr>
        <w:t xml:space="preserve">    </w:t>
      </w:r>
      <w:r w:rsidR="00CB623B" w:rsidRPr="00CB623B">
        <w:rPr>
          <w:rFonts w:ascii="Calibri" w:eastAsia="Calibri" w:hAnsi="Calibri"/>
          <w:b w:val="0"/>
          <w:noProof/>
          <w:color w:val="auto"/>
          <w:sz w:val="22"/>
          <w:szCs w:val="22"/>
        </w:rPr>
        <w:drawing>
          <wp:inline distT="0" distB="0" distL="0" distR="0" wp14:anchorId="5A69C9C4" wp14:editId="276E4324">
            <wp:extent cx="2771775" cy="60325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D006" w14:textId="0AB84056" w:rsidR="00ED081E" w:rsidRDefault="00772B03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C6797C">
        <w:rPr>
          <w:b w:val="0"/>
          <w:color w:val="auto"/>
          <w:sz w:val="28"/>
          <w:szCs w:val="28"/>
        </w:rPr>
        <w:lastRenderedPageBreak/>
        <w:t>доктор юридических наук,</w:t>
      </w:r>
      <w:r w:rsidR="00982C92" w:rsidRPr="00C6797C">
        <w:rPr>
          <w:b w:val="0"/>
          <w:color w:val="auto"/>
          <w:sz w:val="28"/>
          <w:szCs w:val="28"/>
        </w:rPr>
        <w:t xml:space="preserve"> </w:t>
      </w:r>
      <w:r w:rsidRPr="00C6797C">
        <w:rPr>
          <w:b w:val="0"/>
          <w:color w:val="auto"/>
          <w:sz w:val="28"/>
          <w:szCs w:val="28"/>
        </w:rPr>
        <w:t xml:space="preserve">профессор                        </w:t>
      </w:r>
      <w:r w:rsidR="00982C92" w:rsidRPr="00C6797C">
        <w:rPr>
          <w:b w:val="0"/>
          <w:color w:val="auto"/>
          <w:sz w:val="28"/>
          <w:szCs w:val="28"/>
        </w:rPr>
        <w:t xml:space="preserve">                      </w:t>
      </w:r>
      <w:r w:rsidRPr="00C6797C">
        <w:rPr>
          <w:b w:val="0"/>
          <w:color w:val="auto"/>
          <w:sz w:val="28"/>
          <w:szCs w:val="28"/>
        </w:rPr>
        <w:t>Овчинников А.И.</w:t>
      </w:r>
      <w:r w:rsidR="00ED081E">
        <w:rPr>
          <w:b w:val="0"/>
          <w:color w:val="auto"/>
          <w:sz w:val="28"/>
          <w:szCs w:val="28"/>
        </w:rPr>
        <w:t xml:space="preserve">                                                    </w:t>
      </w:r>
    </w:p>
    <w:p w14:paraId="2A7C5A5C" w14:textId="178E75BC" w:rsidR="00756DE4" w:rsidRDefault="00756DE4" w:rsidP="00B76EEE">
      <w:pPr>
        <w:spacing w:line="360" w:lineRule="auto"/>
        <w:ind w:firstLine="567"/>
        <w:jc w:val="center"/>
        <w:rPr>
          <w:b w:val="0"/>
          <w:color w:val="auto"/>
          <w:sz w:val="28"/>
          <w:szCs w:val="28"/>
        </w:rPr>
      </w:pPr>
    </w:p>
    <w:p w14:paraId="7FA34FA3" w14:textId="77777777" w:rsidR="00756DE4" w:rsidRDefault="00756DE4" w:rsidP="00B76EEE">
      <w:pPr>
        <w:spacing w:line="360" w:lineRule="auto"/>
        <w:ind w:firstLine="567"/>
        <w:jc w:val="center"/>
        <w:rPr>
          <w:b w:val="0"/>
          <w:color w:val="auto"/>
          <w:sz w:val="28"/>
          <w:szCs w:val="28"/>
        </w:rPr>
      </w:pPr>
    </w:p>
    <w:p w14:paraId="373326B6" w14:textId="77777777" w:rsidR="00756DE4" w:rsidRDefault="00756DE4" w:rsidP="00756DE4">
      <w:pPr>
        <w:spacing w:line="360" w:lineRule="auto"/>
        <w:ind w:firstLine="567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 1</w:t>
      </w:r>
    </w:p>
    <w:p w14:paraId="0F02233D" w14:textId="77777777" w:rsidR="00906136" w:rsidRDefault="00B76EEE" w:rsidP="00906136">
      <w:pPr>
        <w:spacing w:line="360" w:lineRule="auto"/>
        <w:ind w:firstLine="567"/>
        <w:jc w:val="center"/>
        <w:rPr>
          <w:rFonts w:eastAsia="Calibri"/>
          <w:color w:val="auto"/>
          <w:sz w:val="28"/>
          <w:szCs w:val="28"/>
        </w:rPr>
      </w:pPr>
      <w:r w:rsidRPr="00B76EEE">
        <w:rPr>
          <w:rFonts w:eastAsia="Calibri"/>
          <w:color w:val="auto"/>
          <w:sz w:val="28"/>
          <w:szCs w:val="28"/>
        </w:rPr>
        <w:t>Заявка на участие</w:t>
      </w:r>
      <w:r w:rsidR="00906136">
        <w:rPr>
          <w:rFonts w:eastAsia="Calibri"/>
          <w:b w:val="0"/>
          <w:color w:val="auto"/>
          <w:sz w:val="28"/>
          <w:szCs w:val="28"/>
        </w:rPr>
        <w:t xml:space="preserve"> </w:t>
      </w:r>
      <w:r w:rsidR="00906136">
        <w:rPr>
          <w:rFonts w:eastAsia="Calibri"/>
          <w:color w:val="auto"/>
          <w:sz w:val="28"/>
          <w:szCs w:val="28"/>
        </w:rPr>
        <w:t xml:space="preserve">в </w:t>
      </w:r>
      <w:r w:rsidR="00906136" w:rsidRPr="00906136">
        <w:rPr>
          <w:rFonts w:eastAsia="Calibri"/>
          <w:color w:val="auto"/>
          <w:sz w:val="28"/>
          <w:szCs w:val="28"/>
        </w:rPr>
        <w:t>научно</w:t>
      </w:r>
      <w:r w:rsidR="00906136">
        <w:rPr>
          <w:rFonts w:eastAsia="Calibri"/>
          <w:color w:val="auto"/>
          <w:sz w:val="28"/>
          <w:szCs w:val="28"/>
        </w:rPr>
        <w:t>м круглом столе</w:t>
      </w:r>
      <w:r w:rsidR="00906136" w:rsidRPr="00906136">
        <w:rPr>
          <w:rFonts w:eastAsia="Calibri"/>
          <w:color w:val="auto"/>
          <w:sz w:val="28"/>
          <w:szCs w:val="28"/>
        </w:rPr>
        <w:t xml:space="preserve"> на тему: </w:t>
      </w:r>
    </w:p>
    <w:p w14:paraId="1B02309E" w14:textId="4C5D0240" w:rsidR="00B76EEE" w:rsidRDefault="00906136" w:rsidP="00906136">
      <w:pPr>
        <w:spacing w:line="360" w:lineRule="auto"/>
        <w:ind w:firstLine="567"/>
        <w:jc w:val="center"/>
        <w:rPr>
          <w:rFonts w:eastAsia="Calibri"/>
          <w:color w:val="auto"/>
          <w:sz w:val="28"/>
          <w:szCs w:val="28"/>
        </w:rPr>
      </w:pPr>
      <w:r w:rsidRPr="00906136">
        <w:rPr>
          <w:rFonts w:eastAsia="Calibri"/>
          <w:color w:val="auto"/>
          <w:sz w:val="28"/>
          <w:szCs w:val="28"/>
        </w:rPr>
        <w:t>«</w:t>
      </w:r>
      <w:r w:rsidR="008035C1" w:rsidRPr="008035C1">
        <w:rPr>
          <w:rFonts w:eastAsia="Calibri"/>
          <w:color w:val="auto"/>
          <w:sz w:val="28"/>
          <w:szCs w:val="28"/>
        </w:rPr>
        <w:t>Национальная безопасность и традиционные духовно-нравственные ценности в правовой политике России</w:t>
      </w:r>
      <w:r w:rsidRPr="00906136">
        <w:rPr>
          <w:rFonts w:eastAsia="Calibri"/>
          <w:color w:val="auto"/>
          <w:sz w:val="28"/>
          <w:szCs w:val="28"/>
        </w:rPr>
        <w:t>»</w:t>
      </w:r>
    </w:p>
    <w:p w14:paraId="272C3AFA" w14:textId="77777777" w:rsidR="008035C1" w:rsidRPr="00B76EEE" w:rsidRDefault="008035C1" w:rsidP="00906136">
      <w:pPr>
        <w:spacing w:line="360" w:lineRule="auto"/>
        <w:ind w:firstLine="567"/>
        <w:jc w:val="center"/>
        <w:rPr>
          <w:rFonts w:eastAsia="Calibri"/>
          <w:b w:val="0"/>
          <w:color w:val="auto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515"/>
      </w:tblGrid>
      <w:tr w:rsidR="00B76EEE" w:rsidRPr="000F2516" w14:paraId="1CDC5908" w14:textId="77777777" w:rsidTr="000F2516">
        <w:tc>
          <w:tcPr>
            <w:tcW w:w="5387" w:type="dxa"/>
            <w:shd w:val="clear" w:color="auto" w:fill="auto"/>
          </w:tcPr>
          <w:p w14:paraId="3E0FCE41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Фамилия, имя, отчество</w:t>
            </w:r>
          </w:p>
          <w:p w14:paraId="7F685792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(полностью)</w:t>
            </w:r>
          </w:p>
        </w:tc>
        <w:tc>
          <w:tcPr>
            <w:tcW w:w="3515" w:type="dxa"/>
            <w:shd w:val="clear" w:color="auto" w:fill="auto"/>
          </w:tcPr>
          <w:p w14:paraId="60F47293" w14:textId="77777777" w:rsidR="00B76EEE" w:rsidRPr="000F2516" w:rsidRDefault="00B76EEE" w:rsidP="000F2516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6CCE7A35" w14:textId="77777777" w:rsidTr="000F2516">
        <w:tc>
          <w:tcPr>
            <w:tcW w:w="5387" w:type="dxa"/>
            <w:shd w:val="clear" w:color="auto" w:fill="auto"/>
          </w:tcPr>
          <w:p w14:paraId="4C504366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Должность и место работы (полностью)</w:t>
            </w:r>
            <w:r w:rsidR="00FF4E6B" w:rsidRPr="000F2516">
              <w:rPr>
                <w:rFonts w:eastAsia="Calibri"/>
                <w:color w:val="auto"/>
                <w:sz w:val="28"/>
                <w:szCs w:val="28"/>
              </w:rPr>
              <w:t>,</w:t>
            </w:r>
          </w:p>
          <w:p w14:paraId="3E368270" w14:textId="77777777" w:rsidR="00FF4E6B" w:rsidRPr="000F2516" w:rsidRDefault="00FF4E6B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место учебы</w:t>
            </w:r>
            <w:r w:rsidR="00C72188">
              <w:rPr>
                <w:rFonts w:eastAsia="Calibri"/>
                <w:color w:val="auto"/>
                <w:sz w:val="28"/>
                <w:szCs w:val="28"/>
              </w:rPr>
              <w:t xml:space="preserve"> (ВУЗ, курс, факультет/кафедра)</w:t>
            </w:r>
          </w:p>
        </w:tc>
        <w:tc>
          <w:tcPr>
            <w:tcW w:w="3515" w:type="dxa"/>
            <w:shd w:val="clear" w:color="auto" w:fill="auto"/>
          </w:tcPr>
          <w:p w14:paraId="4C36C91F" w14:textId="77777777" w:rsidR="00B76EEE" w:rsidRPr="000F2516" w:rsidRDefault="00B76EEE" w:rsidP="000F2516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33848516" w14:textId="77777777" w:rsidTr="000F2516">
        <w:trPr>
          <w:trHeight w:val="750"/>
        </w:trPr>
        <w:tc>
          <w:tcPr>
            <w:tcW w:w="5387" w:type="dxa"/>
            <w:shd w:val="clear" w:color="auto" w:fill="auto"/>
          </w:tcPr>
          <w:p w14:paraId="48333C30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Ученая степень</w:t>
            </w:r>
          </w:p>
        </w:tc>
        <w:tc>
          <w:tcPr>
            <w:tcW w:w="3515" w:type="dxa"/>
            <w:shd w:val="clear" w:color="auto" w:fill="auto"/>
          </w:tcPr>
          <w:p w14:paraId="7098DDDE" w14:textId="77777777" w:rsidR="00B76EEE" w:rsidRPr="000F2516" w:rsidRDefault="00B76EEE" w:rsidP="000F2516">
            <w:pPr>
              <w:ind w:firstLine="5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63F07D10" w14:textId="77777777" w:rsidTr="000F2516">
        <w:trPr>
          <w:trHeight w:val="660"/>
        </w:trPr>
        <w:tc>
          <w:tcPr>
            <w:tcW w:w="5387" w:type="dxa"/>
            <w:shd w:val="clear" w:color="auto" w:fill="auto"/>
          </w:tcPr>
          <w:p w14:paraId="7DF26525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Ученое звание</w:t>
            </w:r>
          </w:p>
        </w:tc>
        <w:tc>
          <w:tcPr>
            <w:tcW w:w="3515" w:type="dxa"/>
            <w:shd w:val="clear" w:color="auto" w:fill="auto"/>
          </w:tcPr>
          <w:p w14:paraId="571F3992" w14:textId="77777777" w:rsidR="00B76EEE" w:rsidRPr="000F2516" w:rsidRDefault="00B76EEE" w:rsidP="000F2516">
            <w:pPr>
              <w:ind w:firstLine="5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07D73D56" w14:textId="77777777" w:rsidTr="000F2516">
        <w:tc>
          <w:tcPr>
            <w:tcW w:w="5387" w:type="dxa"/>
            <w:shd w:val="clear" w:color="auto" w:fill="auto"/>
          </w:tcPr>
          <w:p w14:paraId="1BFAC5A7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Название доклада</w:t>
            </w:r>
          </w:p>
          <w:p w14:paraId="7E7D4E4A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83156AF" w14:textId="77777777" w:rsidR="00B76EEE" w:rsidRPr="000F2516" w:rsidRDefault="00B76EEE" w:rsidP="000F2516">
            <w:pPr>
              <w:ind w:firstLine="5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0ABDF55A" w14:textId="77777777" w:rsidTr="000F2516">
        <w:tc>
          <w:tcPr>
            <w:tcW w:w="5387" w:type="dxa"/>
            <w:shd w:val="clear" w:color="auto" w:fill="auto"/>
          </w:tcPr>
          <w:p w14:paraId="6758C3D6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 xml:space="preserve">Контактный телефон </w:t>
            </w:r>
          </w:p>
          <w:p w14:paraId="535DE067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376AC54" w14:textId="77777777" w:rsidR="00B76EEE" w:rsidRPr="000F2516" w:rsidRDefault="00B76EEE" w:rsidP="000F2516">
            <w:pPr>
              <w:ind w:firstLine="5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76EEE" w:rsidRPr="000F2516" w14:paraId="2BBFD646" w14:textId="77777777" w:rsidTr="000F2516">
        <w:tc>
          <w:tcPr>
            <w:tcW w:w="5387" w:type="dxa"/>
            <w:shd w:val="clear" w:color="auto" w:fill="auto"/>
          </w:tcPr>
          <w:p w14:paraId="347A2136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0F2516">
              <w:rPr>
                <w:rFonts w:eastAsia="Calibri"/>
                <w:color w:val="auto"/>
                <w:sz w:val="28"/>
                <w:szCs w:val="28"/>
              </w:rPr>
              <w:t>E-</w:t>
            </w:r>
            <w:proofErr w:type="spellStart"/>
            <w:r w:rsidRPr="000F2516">
              <w:rPr>
                <w:rFonts w:eastAsia="Calibri"/>
                <w:color w:val="auto"/>
                <w:sz w:val="28"/>
                <w:szCs w:val="28"/>
              </w:rPr>
              <w:t>mail</w:t>
            </w:r>
            <w:proofErr w:type="spellEnd"/>
            <w:r w:rsidRPr="000F2516">
              <w:rPr>
                <w:rFonts w:eastAsia="Calibri"/>
                <w:color w:val="auto"/>
                <w:sz w:val="28"/>
                <w:szCs w:val="28"/>
              </w:rPr>
              <w:t xml:space="preserve"> участника</w:t>
            </w:r>
          </w:p>
          <w:p w14:paraId="4C58F234" w14:textId="77777777" w:rsidR="00B76EEE" w:rsidRPr="000F2516" w:rsidRDefault="00B76EEE" w:rsidP="000F251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0B5089B7" w14:textId="77777777" w:rsidR="00B76EEE" w:rsidRPr="000F2516" w:rsidRDefault="00B76EEE" w:rsidP="000F2516">
            <w:pPr>
              <w:spacing w:line="360" w:lineRule="auto"/>
              <w:ind w:firstLine="5"/>
              <w:jc w:val="both"/>
              <w:rPr>
                <w:rFonts w:eastAsia="Calibri"/>
                <w:color w:val="auto"/>
                <w:sz w:val="28"/>
                <w:szCs w:val="28"/>
                <w:lang w:val="en-US"/>
              </w:rPr>
            </w:pPr>
          </w:p>
        </w:tc>
      </w:tr>
    </w:tbl>
    <w:p w14:paraId="798BF605" w14:textId="77777777" w:rsidR="00B76EEE" w:rsidRDefault="00B76EEE" w:rsidP="00B76EEE">
      <w:pPr>
        <w:spacing w:line="276" w:lineRule="auto"/>
        <w:ind w:firstLine="567"/>
        <w:jc w:val="both"/>
        <w:rPr>
          <w:b w:val="0"/>
          <w:bCs/>
          <w:sz w:val="28"/>
          <w:szCs w:val="28"/>
        </w:rPr>
      </w:pPr>
    </w:p>
    <w:p w14:paraId="096A1FAC" w14:textId="77777777" w:rsidR="00B76EEE" w:rsidRDefault="00B76EEE" w:rsidP="00B76EEE"/>
    <w:p w14:paraId="1DA8080D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6E7602F1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405BCD0A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1CD5CB48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50E44A0B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60F96D5F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5BE5CC7F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19E30F10" w14:textId="77777777" w:rsidR="00E07334" w:rsidRDefault="00E07334" w:rsidP="00772B03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14:paraId="36C59402" w14:textId="77777777" w:rsidR="00E07334" w:rsidRDefault="00E07334" w:rsidP="00E07334">
      <w:pPr>
        <w:spacing w:line="360" w:lineRule="auto"/>
        <w:ind w:firstLine="709"/>
        <w:jc w:val="right"/>
        <w:rPr>
          <w:b w:val="0"/>
          <w:color w:val="auto"/>
          <w:sz w:val="28"/>
          <w:szCs w:val="28"/>
        </w:rPr>
      </w:pPr>
    </w:p>
    <w:p w14:paraId="2D3D29F4" w14:textId="77777777" w:rsidR="00906136" w:rsidRDefault="00906136" w:rsidP="00E07334">
      <w:pPr>
        <w:spacing w:line="360" w:lineRule="auto"/>
        <w:ind w:firstLine="709"/>
        <w:jc w:val="right"/>
        <w:rPr>
          <w:b w:val="0"/>
          <w:color w:val="auto"/>
          <w:sz w:val="28"/>
          <w:szCs w:val="28"/>
        </w:rPr>
      </w:pPr>
    </w:p>
    <w:sectPr w:rsidR="00906136" w:rsidSect="00E91C59">
      <w:footerReference w:type="default" r:id="rId16"/>
      <w:footerReference w:type="first" r:id="rId17"/>
      <w:pgSz w:w="11906" w:h="16838"/>
      <w:pgMar w:top="568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B2B63" w14:textId="77777777" w:rsidR="00C91C87" w:rsidRDefault="00C91C87" w:rsidP="006601B9">
      <w:r>
        <w:separator/>
      </w:r>
    </w:p>
  </w:endnote>
  <w:endnote w:type="continuationSeparator" w:id="0">
    <w:p w14:paraId="49DE8D6C" w14:textId="77777777" w:rsidR="00C91C87" w:rsidRDefault="00C91C87" w:rsidP="0066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7861" w14:textId="5FA5EA82" w:rsidR="00FC27A8" w:rsidRPr="009E3FB3" w:rsidRDefault="00FC27A8">
    <w:pPr>
      <w:pStyle w:val="ad"/>
      <w:jc w:val="center"/>
      <w:rPr>
        <w:b w:val="0"/>
        <w:color w:val="auto"/>
      </w:rPr>
    </w:pPr>
    <w:r w:rsidRPr="009E3FB3">
      <w:rPr>
        <w:b w:val="0"/>
        <w:color w:val="auto"/>
      </w:rPr>
      <w:fldChar w:fldCharType="begin"/>
    </w:r>
    <w:r w:rsidRPr="009E3FB3">
      <w:rPr>
        <w:b w:val="0"/>
        <w:color w:val="auto"/>
      </w:rPr>
      <w:instrText xml:space="preserve"> PAGE   \* MERGEFORMAT </w:instrText>
    </w:r>
    <w:r w:rsidRPr="009E3FB3">
      <w:rPr>
        <w:b w:val="0"/>
        <w:color w:val="auto"/>
      </w:rPr>
      <w:fldChar w:fldCharType="separate"/>
    </w:r>
    <w:r w:rsidR="00774A09">
      <w:rPr>
        <w:b w:val="0"/>
        <w:noProof/>
        <w:color w:val="auto"/>
      </w:rPr>
      <w:t>2</w:t>
    </w:r>
    <w:r w:rsidRPr="009E3FB3">
      <w:rPr>
        <w:b w:val="0"/>
        <w:color w:val="auto"/>
      </w:rPr>
      <w:fldChar w:fldCharType="end"/>
    </w:r>
  </w:p>
  <w:p w14:paraId="4AEAD2C4" w14:textId="77777777" w:rsidR="006601B9" w:rsidRPr="009E3FB3" w:rsidRDefault="006601B9" w:rsidP="004B47EB">
    <w:pPr>
      <w:pStyle w:val="ad"/>
      <w:jc w:val="center"/>
      <w:rPr>
        <w:b w:val="0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EA67" w14:textId="77777777" w:rsidR="00E91C59" w:rsidRDefault="00E91C59">
    <w:pPr>
      <w:pStyle w:val="ad"/>
      <w:jc w:val="center"/>
    </w:pPr>
  </w:p>
  <w:p w14:paraId="540735E7" w14:textId="77777777" w:rsidR="00E91C59" w:rsidRDefault="00E91C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17D9E" w14:textId="77777777" w:rsidR="00C91C87" w:rsidRDefault="00C91C87" w:rsidP="006601B9">
      <w:r>
        <w:separator/>
      </w:r>
    </w:p>
  </w:footnote>
  <w:footnote w:type="continuationSeparator" w:id="0">
    <w:p w14:paraId="2D9894A6" w14:textId="77777777" w:rsidR="00C91C87" w:rsidRDefault="00C91C87" w:rsidP="0066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67"/>
    <w:multiLevelType w:val="hybridMultilevel"/>
    <w:tmpl w:val="57D2A76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12C7"/>
    <w:multiLevelType w:val="hybridMultilevel"/>
    <w:tmpl w:val="2D4E776A"/>
    <w:lvl w:ilvl="0" w:tplc="B8CCE97A">
      <w:start w:val="1"/>
      <w:numFmt w:val="decimal"/>
      <w:lvlText w:val="%1)"/>
      <w:lvlJc w:val="left"/>
      <w:pPr>
        <w:tabs>
          <w:tab w:val="num" w:pos="2187"/>
        </w:tabs>
        <w:ind w:left="2187" w:hanging="106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2">
    <w:nsid w:val="0F415334"/>
    <w:multiLevelType w:val="hybridMultilevel"/>
    <w:tmpl w:val="5044C118"/>
    <w:lvl w:ilvl="0" w:tplc="00000004">
      <w:start w:val="1"/>
      <w:numFmt w:val="bullet"/>
      <w:lvlText w:val="-"/>
      <w:lvlJc w:val="left"/>
      <w:pPr>
        <w:ind w:left="180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D16150"/>
    <w:multiLevelType w:val="hybridMultilevel"/>
    <w:tmpl w:val="A672F5BC"/>
    <w:lvl w:ilvl="0" w:tplc="49D6275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A7D1574"/>
    <w:multiLevelType w:val="hybridMultilevel"/>
    <w:tmpl w:val="940E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449"/>
    <w:multiLevelType w:val="hybridMultilevel"/>
    <w:tmpl w:val="62E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53D"/>
    <w:multiLevelType w:val="hybridMultilevel"/>
    <w:tmpl w:val="49140D68"/>
    <w:lvl w:ilvl="0" w:tplc="677462A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7AD32FF"/>
    <w:multiLevelType w:val="hybridMultilevel"/>
    <w:tmpl w:val="00A4F396"/>
    <w:lvl w:ilvl="0" w:tplc="F6108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6217CB"/>
    <w:multiLevelType w:val="hybridMultilevel"/>
    <w:tmpl w:val="3876807E"/>
    <w:lvl w:ilvl="0" w:tplc="172C3E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9E52732"/>
    <w:multiLevelType w:val="hybridMultilevel"/>
    <w:tmpl w:val="3A2281EC"/>
    <w:lvl w:ilvl="0" w:tplc="1E5E7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142C3A"/>
    <w:multiLevelType w:val="hybridMultilevel"/>
    <w:tmpl w:val="B836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3"/>
    <w:rsid w:val="00000355"/>
    <w:rsid w:val="000021D3"/>
    <w:rsid w:val="00017B06"/>
    <w:rsid w:val="00017C2D"/>
    <w:rsid w:val="000217B8"/>
    <w:rsid w:val="0002360C"/>
    <w:rsid w:val="000256F6"/>
    <w:rsid w:val="00025EA5"/>
    <w:rsid w:val="00064003"/>
    <w:rsid w:val="00066605"/>
    <w:rsid w:val="00067F4C"/>
    <w:rsid w:val="00071D6B"/>
    <w:rsid w:val="00092617"/>
    <w:rsid w:val="00093D3E"/>
    <w:rsid w:val="000969E0"/>
    <w:rsid w:val="000A1323"/>
    <w:rsid w:val="000B4A9A"/>
    <w:rsid w:val="000C5D71"/>
    <w:rsid w:val="000D04D2"/>
    <w:rsid w:val="000D1BF2"/>
    <w:rsid w:val="000D592C"/>
    <w:rsid w:val="000D5B0D"/>
    <w:rsid w:val="000E24AE"/>
    <w:rsid w:val="000F2438"/>
    <w:rsid w:val="000F2516"/>
    <w:rsid w:val="000F6853"/>
    <w:rsid w:val="001009B6"/>
    <w:rsid w:val="001050FB"/>
    <w:rsid w:val="001055D0"/>
    <w:rsid w:val="001143B9"/>
    <w:rsid w:val="00116077"/>
    <w:rsid w:val="00122033"/>
    <w:rsid w:val="00127ED0"/>
    <w:rsid w:val="001442E4"/>
    <w:rsid w:val="001503D8"/>
    <w:rsid w:val="00164905"/>
    <w:rsid w:val="00172202"/>
    <w:rsid w:val="00176727"/>
    <w:rsid w:val="001C04C1"/>
    <w:rsid w:val="001C4651"/>
    <w:rsid w:val="001D0A3A"/>
    <w:rsid w:val="001E2336"/>
    <w:rsid w:val="001F1FB1"/>
    <w:rsid w:val="00212D29"/>
    <w:rsid w:val="00216F95"/>
    <w:rsid w:val="00240DA2"/>
    <w:rsid w:val="00241E45"/>
    <w:rsid w:val="0025440C"/>
    <w:rsid w:val="002717DF"/>
    <w:rsid w:val="00280C56"/>
    <w:rsid w:val="002878B2"/>
    <w:rsid w:val="002B58D9"/>
    <w:rsid w:val="002C05AD"/>
    <w:rsid w:val="002D0569"/>
    <w:rsid w:val="002E139B"/>
    <w:rsid w:val="00305402"/>
    <w:rsid w:val="00307DB5"/>
    <w:rsid w:val="00311B10"/>
    <w:rsid w:val="003165FF"/>
    <w:rsid w:val="0032187C"/>
    <w:rsid w:val="003518DC"/>
    <w:rsid w:val="00354ED7"/>
    <w:rsid w:val="00362A85"/>
    <w:rsid w:val="00376A94"/>
    <w:rsid w:val="003A500A"/>
    <w:rsid w:val="003B305E"/>
    <w:rsid w:val="003C33D6"/>
    <w:rsid w:val="003D3496"/>
    <w:rsid w:val="003D35C9"/>
    <w:rsid w:val="003D77E2"/>
    <w:rsid w:val="00410634"/>
    <w:rsid w:val="004121BB"/>
    <w:rsid w:val="0042487C"/>
    <w:rsid w:val="00424988"/>
    <w:rsid w:val="004458B6"/>
    <w:rsid w:val="004520A1"/>
    <w:rsid w:val="00466FDA"/>
    <w:rsid w:val="004670D2"/>
    <w:rsid w:val="00474B8B"/>
    <w:rsid w:val="00481646"/>
    <w:rsid w:val="00486C7D"/>
    <w:rsid w:val="00497CE9"/>
    <w:rsid w:val="004B47EB"/>
    <w:rsid w:val="004B5138"/>
    <w:rsid w:val="004D31F2"/>
    <w:rsid w:val="004D3CD3"/>
    <w:rsid w:val="004F5095"/>
    <w:rsid w:val="004F6D9B"/>
    <w:rsid w:val="00502018"/>
    <w:rsid w:val="00502DAA"/>
    <w:rsid w:val="00517A59"/>
    <w:rsid w:val="005258A3"/>
    <w:rsid w:val="00532C62"/>
    <w:rsid w:val="0053758A"/>
    <w:rsid w:val="00555261"/>
    <w:rsid w:val="00564733"/>
    <w:rsid w:val="005647C1"/>
    <w:rsid w:val="00587913"/>
    <w:rsid w:val="005A071C"/>
    <w:rsid w:val="005A1978"/>
    <w:rsid w:val="005B0478"/>
    <w:rsid w:val="005B30E3"/>
    <w:rsid w:val="005C3778"/>
    <w:rsid w:val="005C3FDC"/>
    <w:rsid w:val="005D49AF"/>
    <w:rsid w:val="005E7227"/>
    <w:rsid w:val="006025B6"/>
    <w:rsid w:val="006213A4"/>
    <w:rsid w:val="00625DBB"/>
    <w:rsid w:val="006349F1"/>
    <w:rsid w:val="00655C4D"/>
    <w:rsid w:val="006601B9"/>
    <w:rsid w:val="0068466D"/>
    <w:rsid w:val="006B118F"/>
    <w:rsid w:val="006C106B"/>
    <w:rsid w:val="006C2410"/>
    <w:rsid w:val="006E35C4"/>
    <w:rsid w:val="006E5151"/>
    <w:rsid w:val="006F00F1"/>
    <w:rsid w:val="00704A3C"/>
    <w:rsid w:val="00714030"/>
    <w:rsid w:val="00714511"/>
    <w:rsid w:val="00715349"/>
    <w:rsid w:val="007279EA"/>
    <w:rsid w:val="00742B04"/>
    <w:rsid w:val="00746D8F"/>
    <w:rsid w:val="00750DC8"/>
    <w:rsid w:val="00752595"/>
    <w:rsid w:val="00755A7A"/>
    <w:rsid w:val="00756DE4"/>
    <w:rsid w:val="00765CAF"/>
    <w:rsid w:val="00766646"/>
    <w:rsid w:val="00766AB6"/>
    <w:rsid w:val="00772B03"/>
    <w:rsid w:val="00774A09"/>
    <w:rsid w:val="007877AC"/>
    <w:rsid w:val="007A02CE"/>
    <w:rsid w:val="007B0B1A"/>
    <w:rsid w:val="007B15D7"/>
    <w:rsid w:val="007B3061"/>
    <w:rsid w:val="007F2BEB"/>
    <w:rsid w:val="007F4643"/>
    <w:rsid w:val="007F47A8"/>
    <w:rsid w:val="007F4A1C"/>
    <w:rsid w:val="008035C1"/>
    <w:rsid w:val="00811002"/>
    <w:rsid w:val="008163C1"/>
    <w:rsid w:val="008173B5"/>
    <w:rsid w:val="00823B93"/>
    <w:rsid w:val="00825667"/>
    <w:rsid w:val="008459A9"/>
    <w:rsid w:val="0086338E"/>
    <w:rsid w:val="0087049E"/>
    <w:rsid w:val="008742A2"/>
    <w:rsid w:val="00875ACA"/>
    <w:rsid w:val="00875CA3"/>
    <w:rsid w:val="00886301"/>
    <w:rsid w:val="008C26C4"/>
    <w:rsid w:val="008D6FDF"/>
    <w:rsid w:val="008E154A"/>
    <w:rsid w:val="008F66A4"/>
    <w:rsid w:val="008F74B8"/>
    <w:rsid w:val="00906136"/>
    <w:rsid w:val="009101DB"/>
    <w:rsid w:val="00912B38"/>
    <w:rsid w:val="009226A0"/>
    <w:rsid w:val="00925FED"/>
    <w:rsid w:val="00944B01"/>
    <w:rsid w:val="00953886"/>
    <w:rsid w:val="009728DB"/>
    <w:rsid w:val="00982C92"/>
    <w:rsid w:val="00987A95"/>
    <w:rsid w:val="009A4C13"/>
    <w:rsid w:val="009C5FB4"/>
    <w:rsid w:val="009D3CD5"/>
    <w:rsid w:val="009D4C33"/>
    <w:rsid w:val="009E0C56"/>
    <w:rsid w:val="009E3FB3"/>
    <w:rsid w:val="009E70B4"/>
    <w:rsid w:val="009E70B5"/>
    <w:rsid w:val="00A1155F"/>
    <w:rsid w:val="00A13D02"/>
    <w:rsid w:val="00A1416C"/>
    <w:rsid w:val="00A2248A"/>
    <w:rsid w:val="00A52958"/>
    <w:rsid w:val="00A71CC5"/>
    <w:rsid w:val="00A777FE"/>
    <w:rsid w:val="00A80AD3"/>
    <w:rsid w:val="00A81B29"/>
    <w:rsid w:val="00A92293"/>
    <w:rsid w:val="00A94CC7"/>
    <w:rsid w:val="00AA60BB"/>
    <w:rsid w:val="00AB346B"/>
    <w:rsid w:val="00AB728D"/>
    <w:rsid w:val="00AC5C8C"/>
    <w:rsid w:val="00AD2E08"/>
    <w:rsid w:val="00AF4A55"/>
    <w:rsid w:val="00B16ABF"/>
    <w:rsid w:val="00B317CC"/>
    <w:rsid w:val="00B32AA1"/>
    <w:rsid w:val="00B356B5"/>
    <w:rsid w:val="00B53B39"/>
    <w:rsid w:val="00B56C8A"/>
    <w:rsid w:val="00B62A59"/>
    <w:rsid w:val="00B64C56"/>
    <w:rsid w:val="00B76EEE"/>
    <w:rsid w:val="00B81E74"/>
    <w:rsid w:val="00B81F33"/>
    <w:rsid w:val="00B83281"/>
    <w:rsid w:val="00B838E4"/>
    <w:rsid w:val="00B9238A"/>
    <w:rsid w:val="00B94BBA"/>
    <w:rsid w:val="00BA0CB2"/>
    <w:rsid w:val="00BA509C"/>
    <w:rsid w:val="00BB2693"/>
    <w:rsid w:val="00BC59DD"/>
    <w:rsid w:val="00BD0E34"/>
    <w:rsid w:val="00BE7376"/>
    <w:rsid w:val="00C07D19"/>
    <w:rsid w:val="00C12E3F"/>
    <w:rsid w:val="00C22587"/>
    <w:rsid w:val="00C33652"/>
    <w:rsid w:val="00C35F48"/>
    <w:rsid w:val="00C401AB"/>
    <w:rsid w:val="00C44C78"/>
    <w:rsid w:val="00C66B8B"/>
    <w:rsid w:val="00C6797C"/>
    <w:rsid w:val="00C72188"/>
    <w:rsid w:val="00C7769E"/>
    <w:rsid w:val="00C85901"/>
    <w:rsid w:val="00C87B84"/>
    <w:rsid w:val="00C91C87"/>
    <w:rsid w:val="00CA1F93"/>
    <w:rsid w:val="00CA5FF0"/>
    <w:rsid w:val="00CA635C"/>
    <w:rsid w:val="00CA680C"/>
    <w:rsid w:val="00CB623B"/>
    <w:rsid w:val="00CB79DE"/>
    <w:rsid w:val="00CE4D5A"/>
    <w:rsid w:val="00CE6BD3"/>
    <w:rsid w:val="00CF0A18"/>
    <w:rsid w:val="00D06D70"/>
    <w:rsid w:val="00D07591"/>
    <w:rsid w:val="00D2361F"/>
    <w:rsid w:val="00D40E60"/>
    <w:rsid w:val="00D46E89"/>
    <w:rsid w:val="00D51DDF"/>
    <w:rsid w:val="00D557A5"/>
    <w:rsid w:val="00D5729F"/>
    <w:rsid w:val="00D57AC8"/>
    <w:rsid w:val="00D70922"/>
    <w:rsid w:val="00D71224"/>
    <w:rsid w:val="00D77EC2"/>
    <w:rsid w:val="00D81FBC"/>
    <w:rsid w:val="00D855A1"/>
    <w:rsid w:val="00D9193F"/>
    <w:rsid w:val="00D94D96"/>
    <w:rsid w:val="00DA55C4"/>
    <w:rsid w:val="00DB5719"/>
    <w:rsid w:val="00DD1E3F"/>
    <w:rsid w:val="00DD65AD"/>
    <w:rsid w:val="00DD6951"/>
    <w:rsid w:val="00DD72B1"/>
    <w:rsid w:val="00DE6EA1"/>
    <w:rsid w:val="00DE73E5"/>
    <w:rsid w:val="00DE7D35"/>
    <w:rsid w:val="00E0455D"/>
    <w:rsid w:val="00E07334"/>
    <w:rsid w:val="00E16F71"/>
    <w:rsid w:val="00E22D33"/>
    <w:rsid w:val="00E33975"/>
    <w:rsid w:val="00E40245"/>
    <w:rsid w:val="00E638E7"/>
    <w:rsid w:val="00E74B54"/>
    <w:rsid w:val="00E7605A"/>
    <w:rsid w:val="00E829AC"/>
    <w:rsid w:val="00E871C6"/>
    <w:rsid w:val="00E91C59"/>
    <w:rsid w:val="00EA0032"/>
    <w:rsid w:val="00ED081E"/>
    <w:rsid w:val="00ED3AAC"/>
    <w:rsid w:val="00EF09F6"/>
    <w:rsid w:val="00F027E2"/>
    <w:rsid w:val="00F07318"/>
    <w:rsid w:val="00F07CA4"/>
    <w:rsid w:val="00F2155D"/>
    <w:rsid w:val="00F54193"/>
    <w:rsid w:val="00F56ACA"/>
    <w:rsid w:val="00F60FFA"/>
    <w:rsid w:val="00F62164"/>
    <w:rsid w:val="00F64ED4"/>
    <w:rsid w:val="00F652A5"/>
    <w:rsid w:val="00F8139A"/>
    <w:rsid w:val="00F84A66"/>
    <w:rsid w:val="00F907F7"/>
    <w:rsid w:val="00FB2C0A"/>
    <w:rsid w:val="00FC1665"/>
    <w:rsid w:val="00FC27A8"/>
    <w:rsid w:val="00FD3011"/>
    <w:rsid w:val="00FE20D4"/>
    <w:rsid w:val="00FF10A9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0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13"/>
    <w:rPr>
      <w:b/>
      <w:color w:val="0000FF"/>
    </w:rPr>
  </w:style>
  <w:style w:type="paragraph" w:styleId="2">
    <w:name w:val="heading 2"/>
    <w:basedOn w:val="a"/>
    <w:next w:val="a"/>
    <w:link w:val="20"/>
    <w:qFormat/>
    <w:pPr>
      <w:keepNext/>
      <w:spacing w:line="300" w:lineRule="exact"/>
      <w:jc w:val="both"/>
      <w:outlineLvl w:val="1"/>
    </w:pPr>
    <w:rPr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01B9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styleId="a3">
    <w:name w:val="Hyperlink"/>
    <w:rsid w:val="00875ACA"/>
    <w:rPr>
      <w:color w:val="0000FF"/>
      <w:u w:val="single"/>
    </w:rPr>
  </w:style>
  <w:style w:type="paragraph" w:styleId="a4">
    <w:name w:val="Balloon Text"/>
    <w:basedOn w:val="a"/>
    <w:link w:val="a5"/>
    <w:rsid w:val="00C8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87B84"/>
    <w:rPr>
      <w:rFonts w:ascii="Tahoma" w:hAnsi="Tahoma" w:cs="Tahoma"/>
      <w:b/>
      <w:color w:val="0000FF"/>
      <w:sz w:val="16"/>
      <w:szCs w:val="16"/>
    </w:rPr>
  </w:style>
  <w:style w:type="character" w:customStyle="1" w:styleId="40">
    <w:name w:val="Заголовок 4 Знак"/>
    <w:link w:val="4"/>
    <w:semiHidden/>
    <w:rsid w:val="006601B9"/>
    <w:rPr>
      <w:rFonts w:ascii="Calibri" w:eastAsia="Times New Roman" w:hAnsi="Calibri" w:cs="Times New Roman"/>
      <w:b/>
      <w:bCs/>
      <w:color w:val="0000FF"/>
      <w:sz w:val="28"/>
      <w:szCs w:val="28"/>
    </w:rPr>
  </w:style>
  <w:style w:type="paragraph" w:styleId="a6">
    <w:name w:val="Body Text Indent"/>
    <w:basedOn w:val="a"/>
    <w:link w:val="a7"/>
    <w:rsid w:val="006601B9"/>
    <w:pPr>
      <w:autoSpaceDE w:val="0"/>
      <w:autoSpaceDN w:val="0"/>
      <w:spacing w:line="360" w:lineRule="auto"/>
      <w:ind w:firstLine="720"/>
      <w:jc w:val="both"/>
    </w:pPr>
    <w:rPr>
      <w:b w:val="0"/>
      <w:color w:val="auto"/>
      <w:spacing w:val="-16"/>
      <w:sz w:val="28"/>
      <w:szCs w:val="28"/>
    </w:rPr>
  </w:style>
  <w:style w:type="character" w:customStyle="1" w:styleId="a7">
    <w:name w:val="Основной текст с отступом Знак"/>
    <w:link w:val="a6"/>
    <w:rsid w:val="006601B9"/>
    <w:rPr>
      <w:spacing w:val="-16"/>
      <w:sz w:val="28"/>
      <w:szCs w:val="28"/>
    </w:rPr>
  </w:style>
  <w:style w:type="paragraph" w:styleId="21">
    <w:name w:val="Body Text Indent 2"/>
    <w:basedOn w:val="a"/>
    <w:link w:val="22"/>
    <w:uiPriority w:val="99"/>
    <w:rsid w:val="006601B9"/>
    <w:pPr>
      <w:autoSpaceDE w:val="0"/>
      <w:autoSpaceDN w:val="0"/>
      <w:spacing w:line="360" w:lineRule="auto"/>
      <w:ind w:firstLine="709"/>
      <w:jc w:val="both"/>
    </w:pPr>
    <w:rPr>
      <w:b w:val="0"/>
      <w:color w:val="auto"/>
      <w:spacing w:val="-16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6601B9"/>
    <w:rPr>
      <w:spacing w:val="-16"/>
      <w:sz w:val="28"/>
      <w:szCs w:val="28"/>
    </w:rPr>
  </w:style>
  <w:style w:type="paragraph" w:styleId="3">
    <w:name w:val="Body Text Indent 3"/>
    <w:basedOn w:val="a"/>
    <w:link w:val="30"/>
    <w:uiPriority w:val="99"/>
    <w:rsid w:val="006601B9"/>
    <w:pPr>
      <w:autoSpaceDE w:val="0"/>
      <w:autoSpaceDN w:val="0"/>
      <w:spacing w:line="360" w:lineRule="auto"/>
      <w:ind w:firstLine="540"/>
      <w:jc w:val="both"/>
    </w:pPr>
    <w:rPr>
      <w:b w:val="0"/>
      <w:color w:val="auto"/>
      <w:spacing w:val="-16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sid w:val="006601B9"/>
    <w:rPr>
      <w:spacing w:val="-16"/>
      <w:sz w:val="28"/>
      <w:szCs w:val="28"/>
    </w:rPr>
  </w:style>
  <w:style w:type="paragraph" w:styleId="a8">
    <w:name w:val="footnote text"/>
    <w:basedOn w:val="a"/>
    <w:link w:val="a9"/>
    <w:rsid w:val="006601B9"/>
    <w:pPr>
      <w:autoSpaceDE w:val="0"/>
      <w:autoSpaceDN w:val="0"/>
    </w:pPr>
    <w:rPr>
      <w:b w:val="0"/>
      <w:color w:val="auto"/>
      <w:spacing w:val="-16"/>
    </w:rPr>
  </w:style>
  <w:style w:type="character" w:customStyle="1" w:styleId="a9">
    <w:name w:val="Текст сноски Знак"/>
    <w:link w:val="a8"/>
    <w:rsid w:val="006601B9"/>
    <w:rPr>
      <w:spacing w:val="-16"/>
    </w:rPr>
  </w:style>
  <w:style w:type="character" w:styleId="aa">
    <w:name w:val="footnote reference"/>
    <w:rsid w:val="006601B9"/>
    <w:rPr>
      <w:vertAlign w:val="superscript"/>
    </w:rPr>
  </w:style>
  <w:style w:type="paragraph" w:styleId="ab">
    <w:name w:val="header"/>
    <w:basedOn w:val="a"/>
    <w:link w:val="ac"/>
    <w:uiPriority w:val="99"/>
    <w:rsid w:val="006601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01B9"/>
    <w:rPr>
      <w:b/>
      <w:color w:val="0000FF"/>
    </w:rPr>
  </w:style>
  <w:style w:type="paragraph" w:styleId="ad">
    <w:name w:val="footer"/>
    <w:basedOn w:val="a"/>
    <w:link w:val="ae"/>
    <w:uiPriority w:val="99"/>
    <w:rsid w:val="006601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601B9"/>
    <w:rPr>
      <w:b/>
      <w:color w:val="0000FF"/>
    </w:rPr>
  </w:style>
  <w:style w:type="paragraph" w:styleId="af">
    <w:name w:val="Plain Text"/>
    <w:basedOn w:val="a"/>
    <w:link w:val="af0"/>
    <w:rsid w:val="004B47EB"/>
    <w:rPr>
      <w:rFonts w:ascii="Courier New" w:hAnsi="Courier New" w:cs="Courier New"/>
      <w:b w:val="0"/>
      <w:color w:val="auto"/>
    </w:rPr>
  </w:style>
  <w:style w:type="character" w:customStyle="1" w:styleId="af0">
    <w:name w:val="Текст Знак"/>
    <w:link w:val="af"/>
    <w:rsid w:val="004B47EB"/>
    <w:rPr>
      <w:rFonts w:ascii="Courier New" w:hAnsi="Courier New" w:cs="Courier New"/>
    </w:rPr>
  </w:style>
  <w:style w:type="paragraph" w:customStyle="1" w:styleId="1">
    <w:name w:val="Текст1"/>
    <w:basedOn w:val="a"/>
    <w:rsid w:val="004B47EB"/>
    <w:pPr>
      <w:suppressAutoHyphens/>
    </w:pPr>
    <w:rPr>
      <w:rFonts w:ascii="Courier New" w:hAnsi="Courier New" w:cs="Courier New"/>
      <w:b w:val="0"/>
      <w:color w:val="auto"/>
      <w:lang w:eastAsia="ar-SA"/>
    </w:rPr>
  </w:style>
  <w:style w:type="paragraph" w:customStyle="1" w:styleId="23">
    <w:name w:val="Основной текст2"/>
    <w:basedOn w:val="a"/>
    <w:rsid w:val="004B47EB"/>
    <w:pPr>
      <w:shd w:val="clear" w:color="auto" w:fill="FFFFFF"/>
      <w:spacing w:before="900" w:after="300" w:line="0" w:lineRule="atLeast"/>
      <w:ind w:hanging="420"/>
    </w:pPr>
    <w:rPr>
      <w:b w:val="0"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4B47EB"/>
    <w:pPr>
      <w:ind w:left="720"/>
      <w:contextualSpacing/>
    </w:pPr>
    <w:rPr>
      <w:b w:val="0"/>
      <w:color w:val="auto"/>
    </w:rPr>
  </w:style>
  <w:style w:type="paragraph" w:customStyle="1" w:styleId="FR4">
    <w:name w:val="FR4"/>
    <w:rsid w:val="004B47EB"/>
    <w:pPr>
      <w:widowControl w:val="0"/>
      <w:autoSpaceDE w:val="0"/>
      <w:autoSpaceDN w:val="0"/>
      <w:adjustRightInd w:val="0"/>
      <w:spacing w:line="260" w:lineRule="auto"/>
      <w:ind w:left="280" w:right="200"/>
      <w:jc w:val="center"/>
    </w:pPr>
    <w:rPr>
      <w:sz w:val="28"/>
      <w:szCs w:val="28"/>
      <w:lang w:val="de-DE"/>
    </w:rPr>
  </w:style>
  <w:style w:type="character" w:customStyle="1" w:styleId="10">
    <w:name w:val="Основной текст1"/>
    <w:rsid w:val="004B47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Body Text"/>
    <w:basedOn w:val="a"/>
    <w:link w:val="af3"/>
    <w:rsid w:val="00FC27A8"/>
    <w:pPr>
      <w:spacing w:after="120"/>
    </w:pPr>
  </w:style>
  <w:style w:type="character" w:customStyle="1" w:styleId="af3">
    <w:name w:val="Основной текст Знак"/>
    <w:link w:val="af2"/>
    <w:rsid w:val="00FC27A8"/>
    <w:rPr>
      <w:b/>
      <w:color w:val="0000FF"/>
    </w:rPr>
  </w:style>
  <w:style w:type="paragraph" w:styleId="af4">
    <w:name w:val="Normal Indent"/>
    <w:basedOn w:val="a"/>
    <w:rsid w:val="00FC27A8"/>
    <w:pPr>
      <w:ind w:left="720"/>
    </w:pPr>
    <w:rPr>
      <w:b w:val="0"/>
      <w:color w:val="auto"/>
      <w:sz w:val="28"/>
    </w:rPr>
  </w:style>
  <w:style w:type="paragraph" w:customStyle="1" w:styleId="ConsPlusNormal">
    <w:name w:val="ConsPlusNormal"/>
    <w:rsid w:val="00F07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rsid w:val="00CA680C"/>
    <w:pPr>
      <w:spacing w:after="120" w:line="480" w:lineRule="auto"/>
    </w:pPr>
  </w:style>
  <w:style w:type="character" w:customStyle="1" w:styleId="25">
    <w:name w:val="Основной текст 2 Знак"/>
    <w:link w:val="24"/>
    <w:rsid w:val="00CA680C"/>
    <w:rPr>
      <w:b/>
      <w:color w:val="0000FF"/>
    </w:rPr>
  </w:style>
  <w:style w:type="character" w:styleId="af5">
    <w:name w:val="page number"/>
    <w:uiPriority w:val="99"/>
    <w:rsid w:val="00CA680C"/>
    <w:rPr>
      <w:rFonts w:cs="Times New Roman"/>
    </w:rPr>
  </w:style>
  <w:style w:type="paragraph" w:styleId="af6">
    <w:name w:val="Block Text"/>
    <w:basedOn w:val="a"/>
    <w:rsid w:val="00CA680C"/>
    <w:pPr>
      <w:autoSpaceDE w:val="0"/>
      <w:autoSpaceDN w:val="0"/>
      <w:spacing w:line="360" w:lineRule="auto"/>
      <w:ind w:left="1134" w:right="-1134"/>
      <w:jc w:val="both"/>
    </w:pPr>
    <w:rPr>
      <w:b w:val="0"/>
      <w:color w:val="auto"/>
      <w:sz w:val="28"/>
      <w:szCs w:val="28"/>
    </w:rPr>
  </w:style>
  <w:style w:type="paragraph" w:customStyle="1" w:styleId="11">
    <w:name w:val="Обычный1"/>
    <w:uiPriority w:val="99"/>
    <w:rsid w:val="00CA680C"/>
    <w:pPr>
      <w:autoSpaceDE w:val="0"/>
      <w:autoSpaceDN w:val="0"/>
    </w:pPr>
  </w:style>
  <w:style w:type="character" w:styleId="af7">
    <w:name w:val="Emphasis"/>
    <w:uiPriority w:val="20"/>
    <w:qFormat/>
    <w:rsid w:val="00811002"/>
    <w:rPr>
      <w:i/>
      <w:iCs/>
    </w:rPr>
  </w:style>
  <w:style w:type="paragraph" w:styleId="af8">
    <w:name w:val="Title"/>
    <w:basedOn w:val="a"/>
    <w:link w:val="af9"/>
    <w:uiPriority w:val="99"/>
    <w:qFormat/>
    <w:rsid w:val="00F8139A"/>
    <w:pPr>
      <w:autoSpaceDE w:val="0"/>
      <w:autoSpaceDN w:val="0"/>
      <w:spacing w:line="360" w:lineRule="auto"/>
      <w:ind w:right="-1134"/>
      <w:jc w:val="center"/>
    </w:pPr>
    <w:rPr>
      <w:bCs/>
      <w:color w:val="auto"/>
      <w:sz w:val="28"/>
      <w:szCs w:val="28"/>
    </w:rPr>
  </w:style>
  <w:style w:type="character" w:customStyle="1" w:styleId="af9">
    <w:name w:val="Название Знак"/>
    <w:link w:val="af8"/>
    <w:uiPriority w:val="99"/>
    <w:rsid w:val="00F8139A"/>
    <w:rPr>
      <w:b/>
      <w:bCs/>
      <w:sz w:val="28"/>
      <w:szCs w:val="28"/>
    </w:rPr>
  </w:style>
  <w:style w:type="paragraph" w:customStyle="1" w:styleId="text-osn">
    <w:name w:val="text-osn"/>
    <w:basedOn w:val="a"/>
    <w:rsid w:val="000217B8"/>
    <w:pPr>
      <w:snapToGrid w:val="0"/>
      <w:spacing w:line="258" w:lineRule="atLeast"/>
      <w:ind w:firstLine="454"/>
      <w:jc w:val="both"/>
    </w:pPr>
    <w:rPr>
      <w:b w:val="0"/>
      <w:color w:val="auto"/>
      <w:sz w:val="22"/>
    </w:rPr>
  </w:style>
  <w:style w:type="paragraph" w:styleId="afa">
    <w:name w:val="Normal (Web)"/>
    <w:basedOn w:val="a"/>
    <w:unhideWhenUsed/>
    <w:rsid w:val="000217B8"/>
    <w:pPr>
      <w:spacing w:before="100" w:beforeAutospacing="1" w:after="100" w:afterAutospacing="1"/>
      <w:jc w:val="both"/>
    </w:pPr>
    <w:rPr>
      <w:b w:val="0"/>
      <w:color w:val="auto"/>
      <w:sz w:val="24"/>
      <w:szCs w:val="24"/>
    </w:rPr>
  </w:style>
  <w:style w:type="character" w:customStyle="1" w:styleId="apple-style-span">
    <w:name w:val="apple-style-span"/>
    <w:basedOn w:val="a0"/>
    <w:rsid w:val="00F2155D"/>
  </w:style>
  <w:style w:type="character" w:customStyle="1" w:styleId="apple-converted-space">
    <w:name w:val="apple-converted-space"/>
    <w:basedOn w:val="a0"/>
    <w:rsid w:val="00F2155D"/>
  </w:style>
  <w:style w:type="character" w:customStyle="1" w:styleId="text">
    <w:name w:val="text"/>
    <w:uiPriority w:val="99"/>
    <w:rsid w:val="005A071C"/>
    <w:rPr>
      <w:rFonts w:cs="Times New Roman"/>
    </w:rPr>
  </w:style>
  <w:style w:type="character" w:customStyle="1" w:styleId="hl">
    <w:name w:val="hl"/>
    <w:uiPriority w:val="99"/>
    <w:rsid w:val="005A071C"/>
    <w:rPr>
      <w:rFonts w:cs="Times New Roman"/>
    </w:rPr>
  </w:style>
  <w:style w:type="paragraph" w:customStyle="1" w:styleId="afb">
    <w:name w:val="ОСНОВНОЙ"/>
    <w:basedOn w:val="a"/>
    <w:uiPriority w:val="99"/>
    <w:rsid w:val="005A071C"/>
    <w:pPr>
      <w:shd w:val="clear" w:color="auto" w:fill="FFFFFF"/>
      <w:spacing w:line="288" w:lineRule="auto"/>
      <w:ind w:firstLine="709"/>
      <w:jc w:val="both"/>
    </w:pPr>
    <w:rPr>
      <w:b w:val="0"/>
      <w:color w:val="auto"/>
      <w:sz w:val="28"/>
      <w:szCs w:val="28"/>
    </w:rPr>
  </w:style>
  <w:style w:type="table" w:styleId="afc">
    <w:name w:val="Table Grid"/>
    <w:basedOn w:val="a1"/>
    <w:uiPriority w:val="59"/>
    <w:rsid w:val="005A0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0F2438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0F2438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772B03"/>
    <w:rPr>
      <w:b/>
      <w:sz w:val="28"/>
    </w:rPr>
  </w:style>
  <w:style w:type="character" w:styleId="aff">
    <w:name w:val="FollowedHyperlink"/>
    <w:rsid w:val="00067F4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13"/>
    <w:rPr>
      <w:b/>
      <w:color w:val="0000FF"/>
    </w:rPr>
  </w:style>
  <w:style w:type="paragraph" w:styleId="2">
    <w:name w:val="heading 2"/>
    <w:basedOn w:val="a"/>
    <w:next w:val="a"/>
    <w:link w:val="20"/>
    <w:qFormat/>
    <w:pPr>
      <w:keepNext/>
      <w:spacing w:line="300" w:lineRule="exact"/>
      <w:jc w:val="both"/>
      <w:outlineLvl w:val="1"/>
    </w:pPr>
    <w:rPr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01B9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styleId="a3">
    <w:name w:val="Hyperlink"/>
    <w:rsid w:val="00875ACA"/>
    <w:rPr>
      <w:color w:val="0000FF"/>
      <w:u w:val="single"/>
    </w:rPr>
  </w:style>
  <w:style w:type="paragraph" w:styleId="a4">
    <w:name w:val="Balloon Text"/>
    <w:basedOn w:val="a"/>
    <w:link w:val="a5"/>
    <w:rsid w:val="00C8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87B84"/>
    <w:rPr>
      <w:rFonts w:ascii="Tahoma" w:hAnsi="Tahoma" w:cs="Tahoma"/>
      <w:b/>
      <w:color w:val="0000FF"/>
      <w:sz w:val="16"/>
      <w:szCs w:val="16"/>
    </w:rPr>
  </w:style>
  <w:style w:type="character" w:customStyle="1" w:styleId="40">
    <w:name w:val="Заголовок 4 Знак"/>
    <w:link w:val="4"/>
    <w:semiHidden/>
    <w:rsid w:val="006601B9"/>
    <w:rPr>
      <w:rFonts w:ascii="Calibri" w:eastAsia="Times New Roman" w:hAnsi="Calibri" w:cs="Times New Roman"/>
      <w:b/>
      <w:bCs/>
      <w:color w:val="0000FF"/>
      <w:sz w:val="28"/>
      <w:szCs w:val="28"/>
    </w:rPr>
  </w:style>
  <w:style w:type="paragraph" w:styleId="a6">
    <w:name w:val="Body Text Indent"/>
    <w:basedOn w:val="a"/>
    <w:link w:val="a7"/>
    <w:rsid w:val="006601B9"/>
    <w:pPr>
      <w:autoSpaceDE w:val="0"/>
      <w:autoSpaceDN w:val="0"/>
      <w:spacing w:line="360" w:lineRule="auto"/>
      <w:ind w:firstLine="720"/>
      <w:jc w:val="both"/>
    </w:pPr>
    <w:rPr>
      <w:b w:val="0"/>
      <w:color w:val="auto"/>
      <w:spacing w:val="-16"/>
      <w:sz w:val="28"/>
      <w:szCs w:val="28"/>
    </w:rPr>
  </w:style>
  <w:style w:type="character" w:customStyle="1" w:styleId="a7">
    <w:name w:val="Основной текст с отступом Знак"/>
    <w:link w:val="a6"/>
    <w:rsid w:val="006601B9"/>
    <w:rPr>
      <w:spacing w:val="-16"/>
      <w:sz w:val="28"/>
      <w:szCs w:val="28"/>
    </w:rPr>
  </w:style>
  <w:style w:type="paragraph" w:styleId="21">
    <w:name w:val="Body Text Indent 2"/>
    <w:basedOn w:val="a"/>
    <w:link w:val="22"/>
    <w:uiPriority w:val="99"/>
    <w:rsid w:val="006601B9"/>
    <w:pPr>
      <w:autoSpaceDE w:val="0"/>
      <w:autoSpaceDN w:val="0"/>
      <w:spacing w:line="360" w:lineRule="auto"/>
      <w:ind w:firstLine="709"/>
      <w:jc w:val="both"/>
    </w:pPr>
    <w:rPr>
      <w:b w:val="0"/>
      <w:color w:val="auto"/>
      <w:spacing w:val="-16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6601B9"/>
    <w:rPr>
      <w:spacing w:val="-16"/>
      <w:sz w:val="28"/>
      <w:szCs w:val="28"/>
    </w:rPr>
  </w:style>
  <w:style w:type="paragraph" w:styleId="3">
    <w:name w:val="Body Text Indent 3"/>
    <w:basedOn w:val="a"/>
    <w:link w:val="30"/>
    <w:uiPriority w:val="99"/>
    <w:rsid w:val="006601B9"/>
    <w:pPr>
      <w:autoSpaceDE w:val="0"/>
      <w:autoSpaceDN w:val="0"/>
      <w:spacing w:line="360" w:lineRule="auto"/>
      <w:ind w:firstLine="540"/>
      <w:jc w:val="both"/>
    </w:pPr>
    <w:rPr>
      <w:b w:val="0"/>
      <w:color w:val="auto"/>
      <w:spacing w:val="-16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sid w:val="006601B9"/>
    <w:rPr>
      <w:spacing w:val="-16"/>
      <w:sz w:val="28"/>
      <w:szCs w:val="28"/>
    </w:rPr>
  </w:style>
  <w:style w:type="paragraph" w:styleId="a8">
    <w:name w:val="footnote text"/>
    <w:basedOn w:val="a"/>
    <w:link w:val="a9"/>
    <w:rsid w:val="006601B9"/>
    <w:pPr>
      <w:autoSpaceDE w:val="0"/>
      <w:autoSpaceDN w:val="0"/>
    </w:pPr>
    <w:rPr>
      <w:b w:val="0"/>
      <w:color w:val="auto"/>
      <w:spacing w:val="-16"/>
    </w:rPr>
  </w:style>
  <w:style w:type="character" w:customStyle="1" w:styleId="a9">
    <w:name w:val="Текст сноски Знак"/>
    <w:link w:val="a8"/>
    <w:rsid w:val="006601B9"/>
    <w:rPr>
      <w:spacing w:val="-16"/>
    </w:rPr>
  </w:style>
  <w:style w:type="character" w:styleId="aa">
    <w:name w:val="footnote reference"/>
    <w:rsid w:val="006601B9"/>
    <w:rPr>
      <w:vertAlign w:val="superscript"/>
    </w:rPr>
  </w:style>
  <w:style w:type="paragraph" w:styleId="ab">
    <w:name w:val="header"/>
    <w:basedOn w:val="a"/>
    <w:link w:val="ac"/>
    <w:uiPriority w:val="99"/>
    <w:rsid w:val="006601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01B9"/>
    <w:rPr>
      <w:b/>
      <w:color w:val="0000FF"/>
    </w:rPr>
  </w:style>
  <w:style w:type="paragraph" w:styleId="ad">
    <w:name w:val="footer"/>
    <w:basedOn w:val="a"/>
    <w:link w:val="ae"/>
    <w:uiPriority w:val="99"/>
    <w:rsid w:val="006601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601B9"/>
    <w:rPr>
      <w:b/>
      <w:color w:val="0000FF"/>
    </w:rPr>
  </w:style>
  <w:style w:type="paragraph" w:styleId="af">
    <w:name w:val="Plain Text"/>
    <w:basedOn w:val="a"/>
    <w:link w:val="af0"/>
    <w:rsid w:val="004B47EB"/>
    <w:rPr>
      <w:rFonts w:ascii="Courier New" w:hAnsi="Courier New" w:cs="Courier New"/>
      <w:b w:val="0"/>
      <w:color w:val="auto"/>
    </w:rPr>
  </w:style>
  <w:style w:type="character" w:customStyle="1" w:styleId="af0">
    <w:name w:val="Текст Знак"/>
    <w:link w:val="af"/>
    <w:rsid w:val="004B47EB"/>
    <w:rPr>
      <w:rFonts w:ascii="Courier New" w:hAnsi="Courier New" w:cs="Courier New"/>
    </w:rPr>
  </w:style>
  <w:style w:type="paragraph" w:customStyle="1" w:styleId="1">
    <w:name w:val="Текст1"/>
    <w:basedOn w:val="a"/>
    <w:rsid w:val="004B47EB"/>
    <w:pPr>
      <w:suppressAutoHyphens/>
    </w:pPr>
    <w:rPr>
      <w:rFonts w:ascii="Courier New" w:hAnsi="Courier New" w:cs="Courier New"/>
      <w:b w:val="0"/>
      <w:color w:val="auto"/>
      <w:lang w:eastAsia="ar-SA"/>
    </w:rPr>
  </w:style>
  <w:style w:type="paragraph" w:customStyle="1" w:styleId="23">
    <w:name w:val="Основной текст2"/>
    <w:basedOn w:val="a"/>
    <w:rsid w:val="004B47EB"/>
    <w:pPr>
      <w:shd w:val="clear" w:color="auto" w:fill="FFFFFF"/>
      <w:spacing w:before="900" w:after="300" w:line="0" w:lineRule="atLeast"/>
      <w:ind w:hanging="420"/>
    </w:pPr>
    <w:rPr>
      <w:b w:val="0"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4B47EB"/>
    <w:pPr>
      <w:ind w:left="720"/>
      <w:contextualSpacing/>
    </w:pPr>
    <w:rPr>
      <w:b w:val="0"/>
      <w:color w:val="auto"/>
    </w:rPr>
  </w:style>
  <w:style w:type="paragraph" w:customStyle="1" w:styleId="FR4">
    <w:name w:val="FR4"/>
    <w:rsid w:val="004B47EB"/>
    <w:pPr>
      <w:widowControl w:val="0"/>
      <w:autoSpaceDE w:val="0"/>
      <w:autoSpaceDN w:val="0"/>
      <w:adjustRightInd w:val="0"/>
      <w:spacing w:line="260" w:lineRule="auto"/>
      <w:ind w:left="280" w:right="200"/>
      <w:jc w:val="center"/>
    </w:pPr>
    <w:rPr>
      <w:sz w:val="28"/>
      <w:szCs w:val="28"/>
      <w:lang w:val="de-DE"/>
    </w:rPr>
  </w:style>
  <w:style w:type="character" w:customStyle="1" w:styleId="10">
    <w:name w:val="Основной текст1"/>
    <w:rsid w:val="004B47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Body Text"/>
    <w:basedOn w:val="a"/>
    <w:link w:val="af3"/>
    <w:rsid w:val="00FC27A8"/>
    <w:pPr>
      <w:spacing w:after="120"/>
    </w:pPr>
  </w:style>
  <w:style w:type="character" w:customStyle="1" w:styleId="af3">
    <w:name w:val="Основной текст Знак"/>
    <w:link w:val="af2"/>
    <w:rsid w:val="00FC27A8"/>
    <w:rPr>
      <w:b/>
      <w:color w:val="0000FF"/>
    </w:rPr>
  </w:style>
  <w:style w:type="paragraph" w:styleId="af4">
    <w:name w:val="Normal Indent"/>
    <w:basedOn w:val="a"/>
    <w:rsid w:val="00FC27A8"/>
    <w:pPr>
      <w:ind w:left="720"/>
    </w:pPr>
    <w:rPr>
      <w:b w:val="0"/>
      <w:color w:val="auto"/>
      <w:sz w:val="28"/>
    </w:rPr>
  </w:style>
  <w:style w:type="paragraph" w:customStyle="1" w:styleId="ConsPlusNormal">
    <w:name w:val="ConsPlusNormal"/>
    <w:rsid w:val="00F07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rsid w:val="00CA680C"/>
    <w:pPr>
      <w:spacing w:after="120" w:line="480" w:lineRule="auto"/>
    </w:pPr>
  </w:style>
  <w:style w:type="character" w:customStyle="1" w:styleId="25">
    <w:name w:val="Основной текст 2 Знак"/>
    <w:link w:val="24"/>
    <w:rsid w:val="00CA680C"/>
    <w:rPr>
      <w:b/>
      <w:color w:val="0000FF"/>
    </w:rPr>
  </w:style>
  <w:style w:type="character" w:styleId="af5">
    <w:name w:val="page number"/>
    <w:uiPriority w:val="99"/>
    <w:rsid w:val="00CA680C"/>
    <w:rPr>
      <w:rFonts w:cs="Times New Roman"/>
    </w:rPr>
  </w:style>
  <w:style w:type="paragraph" w:styleId="af6">
    <w:name w:val="Block Text"/>
    <w:basedOn w:val="a"/>
    <w:rsid w:val="00CA680C"/>
    <w:pPr>
      <w:autoSpaceDE w:val="0"/>
      <w:autoSpaceDN w:val="0"/>
      <w:spacing w:line="360" w:lineRule="auto"/>
      <w:ind w:left="1134" w:right="-1134"/>
      <w:jc w:val="both"/>
    </w:pPr>
    <w:rPr>
      <w:b w:val="0"/>
      <w:color w:val="auto"/>
      <w:sz w:val="28"/>
      <w:szCs w:val="28"/>
    </w:rPr>
  </w:style>
  <w:style w:type="paragraph" w:customStyle="1" w:styleId="11">
    <w:name w:val="Обычный1"/>
    <w:uiPriority w:val="99"/>
    <w:rsid w:val="00CA680C"/>
    <w:pPr>
      <w:autoSpaceDE w:val="0"/>
      <w:autoSpaceDN w:val="0"/>
    </w:pPr>
  </w:style>
  <w:style w:type="character" w:styleId="af7">
    <w:name w:val="Emphasis"/>
    <w:uiPriority w:val="20"/>
    <w:qFormat/>
    <w:rsid w:val="00811002"/>
    <w:rPr>
      <w:i/>
      <w:iCs/>
    </w:rPr>
  </w:style>
  <w:style w:type="paragraph" w:styleId="af8">
    <w:name w:val="Title"/>
    <w:basedOn w:val="a"/>
    <w:link w:val="af9"/>
    <w:uiPriority w:val="99"/>
    <w:qFormat/>
    <w:rsid w:val="00F8139A"/>
    <w:pPr>
      <w:autoSpaceDE w:val="0"/>
      <w:autoSpaceDN w:val="0"/>
      <w:spacing w:line="360" w:lineRule="auto"/>
      <w:ind w:right="-1134"/>
      <w:jc w:val="center"/>
    </w:pPr>
    <w:rPr>
      <w:bCs/>
      <w:color w:val="auto"/>
      <w:sz w:val="28"/>
      <w:szCs w:val="28"/>
    </w:rPr>
  </w:style>
  <w:style w:type="character" w:customStyle="1" w:styleId="af9">
    <w:name w:val="Название Знак"/>
    <w:link w:val="af8"/>
    <w:uiPriority w:val="99"/>
    <w:rsid w:val="00F8139A"/>
    <w:rPr>
      <w:b/>
      <w:bCs/>
      <w:sz w:val="28"/>
      <w:szCs w:val="28"/>
    </w:rPr>
  </w:style>
  <w:style w:type="paragraph" w:customStyle="1" w:styleId="text-osn">
    <w:name w:val="text-osn"/>
    <w:basedOn w:val="a"/>
    <w:rsid w:val="000217B8"/>
    <w:pPr>
      <w:snapToGrid w:val="0"/>
      <w:spacing w:line="258" w:lineRule="atLeast"/>
      <w:ind w:firstLine="454"/>
      <w:jc w:val="both"/>
    </w:pPr>
    <w:rPr>
      <w:b w:val="0"/>
      <w:color w:val="auto"/>
      <w:sz w:val="22"/>
    </w:rPr>
  </w:style>
  <w:style w:type="paragraph" w:styleId="afa">
    <w:name w:val="Normal (Web)"/>
    <w:basedOn w:val="a"/>
    <w:unhideWhenUsed/>
    <w:rsid w:val="000217B8"/>
    <w:pPr>
      <w:spacing w:before="100" w:beforeAutospacing="1" w:after="100" w:afterAutospacing="1"/>
      <w:jc w:val="both"/>
    </w:pPr>
    <w:rPr>
      <w:b w:val="0"/>
      <w:color w:val="auto"/>
      <w:sz w:val="24"/>
      <w:szCs w:val="24"/>
    </w:rPr>
  </w:style>
  <w:style w:type="character" w:customStyle="1" w:styleId="apple-style-span">
    <w:name w:val="apple-style-span"/>
    <w:basedOn w:val="a0"/>
    <w:rsid w:val="00F2155D"/>
  </w:style>
  <w:style w:type="character" w:customStyle="1" w:styleId="apple-converted-space">
    <w:name w:val="apple-converted-space"/>
    <w:basedOn w:val="a0"/>
    <w:rsid w:val="00F2155D"/>
  </w:style>
  <w:style w:type="character" w:customStyle="1" w:styleId="text">
    <w:name w:val="text"/>
    <w:uiPriority w:val="99"/>
    <w:rsid w:val="005A071C"/>
    <w:rPr>
      <w:rFonts w:cs="Times New Roman"/>
    </w:rPr>
  </w:style>
  <w:style w:type="character" w:customStyle="1" w:styleId="hl">
    <w:name w:val="hl"/>
    <w:uiPriority w:val="99"/>
    <w:rsid w:val="005A071C"/>
    <w:rPr>
      <w:rFonts w:cs="Times New Roman"/>
    </w:rPr>
  </w:style>
  <w:style w:type="paragraph" w:customStyle="1" w:styleId="afb">
    <w:name w:val="ОСНОВНОЙ"/>
    <w:basedOn w:val="a"/>
    <w:uiPriority w:val="99"/>
    <w:rsid w:val="005A071C"/>
    <w:pPr>
      <w:shd w:val="clear" w:color="auto" w:fill="FFFFFF"/>
      <w:spacing w:line="288" w:lineRule="auto"/>
      <w:ind w:firstLine="709"/>
      <w:jc w:val="both"/>
    </w:pPr>
    <w:rPr>
      <w:b w:val="0"/>
      <w:color w:val="auto"/>
      <w:sz w:val="28"/>
      <w:szCs w:val="28"/>
    </w:rPr>
  </w:style>
  <w:style w:type="table" w:styleId="afc">
    <w:name w:val="Table Grid"/>
    <w:basedOn w:val="a1"/>
    <w:uiPriority w:val="59"/>
    <w:rsid w:val="005A0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0F2438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0F2438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772B03"/>
    <w:rPr>
      <w:b/>
      <w:sz w:val="28"/>
    </w:rPr>
  </w:style>
  <w:style w:type="character" w:styleId="aff">
    <w:name w:val="FollowedHyperlink"/>
    <w:rsid w:val="00067F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fedra_tgp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visorasu\&#1052;&#1086;&#1080;%2520&#1076;&#1086;&#1082;&#1091;&#1084;&#1077;&#1085;&#1090;&#1099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FC3C-4118-4456-854F-5389CDD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2132</CharactersWithSpaces>
  <SharedDoc>false</SharedDoc>
  <HLinks>
    <vt:vector size="24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mailto:zsu2007@rambler.ru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https://mirror.theologos.ru/b/nmj-swy-sgf-uiz</vt:lpwstr>
      </vt:variant>
      <vt:variant>
        <vt:lpwstr/>
      </vt:variant>
      <vt:variant>
        <vt:i4>655446</vt:i4>
      </vt:variant>
      <vt:variant>
        <vt:i4>-1</vt:i4>
      </vt:variant>
      <vt:variant>
        <vt:i4>1031</vt:i4>
      </vt:variant>
      <vt:variant>
        <vt:i4>1</vt:i4>
      </vt:variant>
      <vt:variant>
        <vt:lpwstr>https://ipsps.sfedu.ru/wp-content/uploads/2017/08/cropped-150150ipspn.jpg</vt:lpwstr>
      </vt:variant>
      <vt:variant>
        <vt:lpwstr/>
      </vt:variant>
      <vt:variant>
        <vt:i4>8257578</vt:i4>
      </vt:variant>
      <vt:variant>
        <vt:i4>-1</vt:i4>
      </vt:variant>
      <vt:variant>
        <vt:i4>1032</vt:i4>
      </vt:variant>
      <vt:variant>
        <vt:i4>1</vt:i4>
      </vt:variant>
      <vt:variant>
        <vt:lpwstr>https://lh3.googleusercontent.com/proxy/IdFJxFlIJ5U723z-bTt3nCpXMfoIbmEeQE0d3SxlXS76PaTSNsNlaVuSRAcjTgKqfHFvcErjjT5CU0lGpvbWGZEVu-w77Gzsm1TOjG-JWFdkV06H6vesRZEGbdLEZRLANVRQGN172whsfw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Ray</dc:creator>
  <cp:lastModifiedBy>Елена</cp:lastModifiedBy>
  <cp:revision>3</cp:revision>
  <cp:lastPrinted>2019-01-17T13:41:00Z</cp:lastPrinted>
  <dcterms:created xsi:type="dcterms:W3CDTF">2022-03-22T14:41:00Z</dcterms:created>
  <dcterms:modified xsi:type="dcterms:W3CDTF">2022-03-25T16:03:00Z</dcterms:modified>
</cp:coreProperties>
</file>