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70" w:rsidRPr="00200E98" w:rsidRDefault="00294E70" w:rsidP="00FC2C4E">
      <w:pPr>
        <w:pStyle w:val="Heading1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00E98">
        <w:rPr>
          <w:b/>
          <w:bCs/>
          <w:sz w:val="24"/>
          <w:szCs w:val="24"/>
        </w:rPr>
        <w:t>Информационное письмо</w:t>
      </w:r>
      <w:r>
        <w:rPr>
          <w:b/>
          <w:bCs/>
          <w:sz w:val="24"/>
          <w:szCs w:val="24"/>
        </w:rPr>
        <w:t xml:space="preserve"> № 1</w:t>
      </w:r>
    </w:p>
    <w:p w:rsidR="00294E70" w:rsidRPr="00200E98" w:rsidRDefault="00294E70" w:rsidP="00FC2C4E">
      <w:pPr>
        <w:pStyle w:val="Heading1"/>
        <w:spacing w:line="240" w:lineRule="auto"/>
        <w:ind w:firstLine="0"/>
        <w:jc w:val="center"/>
        <w:rPr>
          <w:sz w:val="24"/>
          <w:szCs w:val="24"/>
        </w:rPr>
      </w:pPr>
    </w:p>
    <w:p w:rsidR="00294E70" w:rsidRDefault="00294E70" w:rsidP="00FC2C4E">
      <w:pPr>
        <w:pStyle w:val="BodyTextIndent"/>
        <w:spacing w:line="240" w:lineRule="auto"/>
        <w:ind w:firstLine="0"/>
      </w:pPr>
      <w:r w:rsidRPr="00200E98">
        <w:t>Северный государственный медицинский университет</w:t>
      </w:r>
    </w:p>
    <w:p w:rsidR="00294E70" w:rsidRPr="00200E98" w:rsidRDefault="00294E70" w:rsidP="00FC2C4E">
      <w:pPr>
        <w:pStyle w:val="BodyTextIndent"/>
        <w:spacing w:line="240" w:lineRule="auto"/>
        <w:ind w:firstLine="0"/>
      </w:pPr>
      <w:r>
        <w:t>Общественный факультет ментального здоровья им. свт. Луки (Войно-Ясенецкого)</w:t>
      </w:r>
    </w:p>
    <w:p w:rsidR="00294E70" w:rsidRPr="00200E98" w:rsidRDefault="00294E70" w:rsidP="00FC2C4E">
      <w:pPr>
        <w:pStyle w:val="BodyTextIndent"/>
        <w:spacing w:line="240" w:lineRule="auto"/>
        <w:ind w:firstLine="0"/>
      </w:pPr>
      <w:r w:rsidRPr="00200E98">
        <w:t xml:space="preserve">Архангельское региональное отделение общества православных врачей </w:t>
      </w:r>
    </w:p>
    <w:p w:rsidR="00294E70" w:rsidRPr="00200E98" w:rsidRDefault="00294E70" w:rsidP="00FC2C4E">
      <w:pPr>
        <w:pStyle w:val="BodyTextIndent"/>
        <w:spacing w:line="240" w:lineRule="auto"/>
        <w:ind w:firstLine="0"/>
        <w:rPr>
          <w:b/>
          <w:bCs/>
        </w:rPr>
      </w:pPr>
      <w:r w:rsidRPr="00200E98">
        <w:t>Архангельское региональное отделение  В</w:t>
      </w:r>
      <w:r>
        <w:t>Р</w:t>
      </w:r>
      <w:r w:rsidRPr="00200E98">
        <w:t xml:space="preserve">НС </w:t>
      </w:r>
    </w:p>
    <w:p w:rsidR="00294E70" w:rsidRPr="00200E98" w:rsidRDefault="00294E70" w:rsidP="00932886">
      <w:pPr>
        <w:pStyle w:val="BodyTextIndent"/>
        <w:spacing w:line="240" w:lineRule="auto"/>
        <w:ind w:firstLine="0"/>
      </w:pPr>
      <w:r w:rsidRPr="00200E98">
        <w:t xml:space="preserve">Архангельская и Холмогорская митрополия </w:t>
      </w:r>
    </w:p>
    <w:p w:rsidR="00294E70" w:rsidRPr="00200E98" w:rsidRDefault="00294E70" w:rsidP="00FC2C4E">
      <w:pPr>
        <w:pStyle w:val="BodyTextIndent"/>
        <w:spacing w:line="240" w:lineRule="auto"/>
        <w:ind w:firstLine="0"/>
      </w:pPr>
    </w:p>
    <w:p w:rsidR="00294E70" w:rsidRPr="00200E98" w:rsidRDefault="00294E70" w:rsidP="00FC2C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E98">
        <w:rPr>
          <w:rFonts w:ascii="Times New Roman" w:hAnsi="Times New Roman" w:cs="Times New Roman"/>
          <w:b/>
          <w:bCs/>
          <w:sz w:val="24"/>
          <w:szCs w:val="24"/>
        </w:rPr>
        <w:t>3 декабря 2020 года проводят</w:t>
      </w:r>
    </w:p>
    <w:p w:rsidR="00294E70" w:rsidRPr="00200E98" w:rsidRDefault="00294E70" w:rsidP="00FC2C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0E9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00E98">
        <w:rPr>
          <w:rFonts w:ascii="Times New Roman" w:hAnsi="Times New Roman" w:cs="Times New Roman"/>
          <w:b/>
          <w:bCs/>
          <w:sz w:val="24"/>
          <w:szCs w:val="24"/>
        </w:rPr>
        <w:t xml:space="preserve">Х  ВОЙНО-ЯСЕНЕЦКИЕ ЧТЕНИЯ </w:t>
      </w:r>
    </w:p>
    <w:p w:rsidR="00294E70" w:rsidRPr="00200E98" w:rsidRDefault="00294E70" w:rsidP="00FC2C4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b/>
          <w:bCs/>
          <w:sz w:val="24"/>
          <w:szCs w:val="24"/>
        </w:rPr>
        <w:t>Посвященные 143-летию со дня рождения В.Я. В</w:t>
      </w:r>
      <w:r>
        <w:rPr>
          <w:rFonts w:ascii="Times New Roman" w:hAnsi="Times New Roman" w:cs="Times New Roman"/>
          <w:b/>
          <w:bCs/>
          <w:sz w:val="24"/>
          <w:szCs w:val="24"/>
        </w:rPr>
        <w:t>ойно</w:t>
      </w:r>
      <w:r w:rsidRPr="00200E98">
        <w:rPr>
          <w:rFonts w:ascii="Times New Roman" w:hAnsi="Times New Roman" w:cs="Times New Roman"/>
          <w:b/>
          <w:bCs/>
          <w:sz w:val="24"/>
          <w:szCs w:val="24"/>
        </w:rPr>
        <w:t>-Я</w:t>
      </w:r>
      <w:r>
        <w:rPr>
          <w:rFonts w:ascii="Times New Roman" w:hAnsi="Times New Roman" w:cs="Times New Roman"/>
          <w:b/>
          <w:bCs/>
          <w:sz w:val="24"/>
          <w:szCs w:val="24"/>
        </w:rPr>
        <w:t>сенецкого</w:t>
      </w:r>
    </w:p>
    <w:p w:rsidR="00294E70" w:rsidRPr="00200E98" w:rsidRDefault="00294E70" w:rsidP="00FC2C4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 xml:space="preserve">Чтения будут проходить в </w:t>
      </w:r>
      <w:r w:rsidRPr="00200E98">
        <w:rPr>
          <w:rFonts w:ascii="Times New Roman" w:hAnsi="Times New Roman" w:cs="Times New Roman"/>
          <w:b/>
          <w:bCs/>
          <w:sz w:val="24"/>
          <w:szCs w:val="24"/>
        </w:rPr>
        <w:t>онлайн-режиме</w:t>
      </w:r>
      <w:r w:rsidRPr="00200E98">
        <w:rPr>
          <w:rFonts w:ascii="Times New Roman" w:hAnsi="Times New Roman" w:cs="Times New Roman"/>
          <w:sz w:val="24"/>
          <w:szCs w:val="24"/>
        </w:rPr>
        <w:t>. О платформе и технических особенностях подключения будет сообщено во втором информационном письме.</w:t>
      </w:r>
    </w:p>
    <w:p w:rsidR="00294E70" w:rsidRPr="00200E98" w:rsidRDefault="00294E70" w:rsidP="00FC2C4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К участию в конференции приглашаются священнослужители, научные работники, руководители и преподаватели медицинских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0E98">
        <w:rPr>
          <w:rFonts w:ascii="Times New Roman" w:hAnsi="Times New Roman" w:cs="Times New Roman"/>
          <w:sz w:val="24"/>
          <w:szCs w:val="24"/>
        </w:rPr>
        <w:t xml:space="preserve"> докторанты и аспиранты, медицинские и социальные работники.</w:t>
      </w:r>
    </w:p>
    <w:p w:rsidR="00294E70" w:rsidRPr="00200E98" w:rsidRDefault="00294E70" w:rsidP="00FC2C4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b/>
          <w:bCs/>
          <w:sz w:val="24"/>
          <w:szCs w:val="24"/>
        </w:rPr>
        <w:t>Программа Чтений предполагает работу по следующим направлениям</w:t>
      </w:r>
      <w:r w:rsidRPr="00200E98">
        <w:rPr>
          <w:rFonts w:ascii="Times New Roman" w:hAnsi="Times New Roman" w:cs="Times New Roman"/>
          <w:sz w:val="24"/>
          <w:szCs w:val="24"/>
        </w:rPr>
        <w:t>:</w:t>
      </w:r>
    </w:p>
    <w:p w:rsidR="00294E70" w:rsidRPr="00200E98" w:rsidRDefault="00294E70" w:rsidP="00FC2C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Духовное и медицинское наследие В.Ф. Войно</w:t>
      </w:r>
      <w:r>
        <w:rPr>
          <w:rFonts w:ascii="Times New Roman" w:hAnsi="Times New Roman" w:cs="Times New Roman"/>
          <w:sz w:val="24"/>
          <w:szCs w:val="24"/>
        </w:rPr>
        <w:t>-Я</w:t>
      </w:r>
      <w:r w:rsidRPr="00200E98">
        <w:rPr>
          <w:rFonts w:ascii="Times New Roman" w:hAnsi="Times New Roman" w:cs="Times New Roman"/>
          <w:sz w:val="24"/>
          <w:szCs w:val="24"/>
        </w:rPr>
        <w:t>сенецкого</w:t>
      </w:r>
    </w:p>
    <w:p w:rsidR="00294E70" w:rsidRPr="00200E98" w:rsidRDefault="00294E70" w:rsidP="00FC2C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Святоотеческое наследие в системе здравоохранения</w:t>
      </w:r>
    </w:p>
    <w:p w:rsidR="00294E70" w:rsidRPr="00200E98" w:rsidRDefault="00294E70" w:rsidP="00FC2C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 xml:space="preserve">Духовно-нравственная культура в  системе здравоохранения </w:t>
      </w:r>
    </w:p>
    <w:p w:rsidR="00294E70" w:rsidRPr="00200E98" w:rsidRDefault="00294E70" w:rsidP="00FC2C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Новому</w:t>
      </w:r>
      <w:r>
        <w:rPr>
          <w:rFonts w:ascii="Times New Roman" w:hAnsi="Times New Roman" w:cs="Times New Roman"/>
          <w:sz w:val="24"/>
          <w:szCs w:val="24"/>
        </w:rPr>
        <w:t>ченики и Исповедники Российские</w:t>
      </w:r>
    </w:p>
    <w:p w:rsidR="00294E70" w:rsidRPr="00200E98" w:rsidRDefault="00294E70" w:rsidP="00FC2C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Миссионерское служе</w:t>
      </w:r>
      <w:r>
        <w:rPr>
          <w:rFonts w:ascii="Times New Roman" w:hAnsi="Times New Roman" w:cs="Times New Roman"/>
          <w:sz w:val="24"/>
          <w:szCs w:val="24"/>
        </w:rPr>
        <w:t>ние Русской Православной Церкви</w:t>
      </w:r>
    </w:p>
    <w:p w:rsidR="00294E70" w:rsidRPr="00200E98" w:rsidRDefault="00294E70" w:rsidP="00FC2C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– малая Церковь</w:t>
      </w:r>
    </w:p>
    <w:p w:rsidR="00294E70" w:rsidRPr="00200E98" w:rsidRDefault="00294E70" w:rsidP="00FC2C4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Духовные основы медицины и социального служения.</w:t>
      </w:r>
    </w:p>
    <w:p w:rsidR="00294E70" w:rsidRDefault="00294E70" w:rsidP="00FC2C4E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4E70" w:rsidRPr="00200E98" w:rsidRDefault="00294E70" w:rsidP="00E33B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 xml:space="preserve">Учитывая сложную эпидемиологическую обстановку, мероприятие будет проводиться в интернет-формате:  доклады будут размещены в записи оф-лайн (просьба выслать до 26 ноября)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0E98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0E98">
        <w:rPr>
          <w:rFonts w:ascii="Times New Roman" w:hAnsi="Times New Roman" w:cs="Times New Roman"/>
          <w:sz w:val="24"/>
          <w:szCs w:val="24"/>
        </w:rPr>
        <w:t>в режиме он-лайн (просьба сообщить до 26 ноября)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0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E70" w:rsidRDefault="00294E70" w:rsidP="00FC2C4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0E98"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00E98">
        <w:rPr>
          <w:rFonts w:ascii="Times New Roman" w:hAnsi="Times New Roman" w:cs="Times New Roman"/>
          <w:sz w:val="24"/>
          <w:szCs w:val="24"/>
        </w:rPr>
        <w:t>тений будет опубликован сборник (РИНЦ). Тексты для сборника  присылать после проведения чтений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00E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E70" w:rsidRPr="00200E98" w:rsidRDefault="00294E70" w:rsidP="00932886">
      <w:pPr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0E98">
        <w:rPr>
          <w:rFonts w:ascii="Times New Roman" w:hAnsi="Times New Roman" w:cs="Times New Roman"/>
          <w:b/>
          <w:bCs/>
          <w:sz w:val="24"/>
          <w:szCs w:val="24"/>
        </w:rPr>
        <w:t>Заявки на участие и доклад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200E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0E98">
        <w:rPr>
          <w:rFonts w:ascii="Times New Roman" w:hAnsi="Times New Roman" w:cs="Times New Roman"/>
          <w:sz w:val="24"/>
          <w:szCs w:val="24"/>
        </w:rPr>
        <w:t xml:space="preserve">принимаются до 26 ноября </w:t>
      </w:r>
      <w:r w:rsidRPr="00200E98">
        <w:rPr>
          <w:rFonts w:ascii="Times New Roman" w:hAnsi="Times New Roman" w:cs="Times New Roman"/>
          <w:b/>
          <w:bCs/>
          <w:sz w:val="24"/>
          <w:szCs w:val="24"/>
        </w:rPr>
        <w:t>2020 г</w:t>
      </w:r>
      <w:r w:rsidRPr="00200E98">
        <w:rPr>
          <w:rFonts w:ascii="Times New Roman" w:hAnsi="Times New Roman" w:cs="Times New Roman"/>
          <w:sz w:val="24"/>
          <w:szCs w:val="24"/>
        </w:rPr>
        <w:t xml:space="preserve">. по электронной почте: </w:t>
      </w:r>
      <w:r w:rsidRPr="00200E9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00E98">
        <w:rPr>
          <w:rFonts w:ascii="Times New Roman" w:hAnsi="Times New Roman" w:cs="Times New Roman"/>
          <w:sz w:val="24"/>
          <w:szCs w:val="24"/>
        </w:rPr>
        <w:t>-</w:t>
      </w:r>
      <w:r w:rsidRPr="00200E9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00E98"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Pr="00200E9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200E98">
          <w:rPr>
            <w:rStyle w:val="Hyperlink"/>
            <w:rFonts w:ascii="Times New Roman" w:hAnsi="Times New Roman" w:cs="Times New Roman"/>
            <w:sz w:val="24"/>
            <w:szCs w:val="24"/>
          </w:rPr>
          <w:t>5</w:t>
        </w:r>
        <w:r w:rsidRPr="00200E9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Pr="00200E98">
          <w:rPr>
            <w:rStyle w:val="Hyperlink"/>
            <w:rFonts w:ascii="Times New Roman" w:hAnsi="Times New Roman" w:cs="Times New Roman"/>
            <w:sz w:val="24"/>
            <w:szCs w:val="24"/>
          </w:rPr>
          <w:t>55@</w:t>
        </w:r>
        <w:r w:rsidRPr="00200E9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00E98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200E9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00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0E98">
        <w:rPr>
          <w:rFonts w:ascii="Times New Roman" w:hAnsi="Times New Roman" w:cs="Times New Roman"/>
          <w:sz w:val="24"/>
          <w:szCs w:val="24"/>
        </w:rPr>
        <w:t xml:space="preserve">Щукина Евгения Георгиевна </w:t>
      </w:r>
    </w:p>
    <w:p w:rsidR="00294E70" w:rsidRPr="00200E98" w:rsidRDefault="00294E70" w:rsidP="00FC2C4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94E70" w:rsidRPr="00200E98" w:rsidRDefault="00294E70" w:rsidP="00FC2C4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Контактные тел.: 8 921 296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E98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00E98">
        <w:rPr>
          <w:rFonts w:ascii="Times New Roman" w:hAnsi="Times New Roman" w:cs="Times New Roman"/>
          <w:sz w:val="24"/>
          <w:szCs w:val="24"/>
        </w:rPr>
        <w:t xml:space="preserve"> Громова Людмила Евгеньевна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00E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4E70" w:rsidRPr="00200E98" w:rsidRDefault="00294E70" w:rsidP="00FC2C4E">
      <w:pPr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0E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0E98">
        <w:rPr>
          <w:rFonts w:ascii="Times New Roman" w:hAnsi="Times New Roman" w:cs="Times New Roman"/>
          <w:sz w:val="24"/>
          <w:szCs w:val="24"/>
        </w:rPr>
        <w:t>921</w:t>
      </w:r>
      <w:r>
        <w:rPr>
          <w:rFonts w:ascii="Times New Roman" w:hAnsi="Times New Roman" w:cs="Times New Roman"/>
          <w:sz w:val="24"/>
          <w:szCs w:val="24"/>
        </w:rPr>
        <w:t xml:space="preserve"> 677 98 70, 8 921 070 08 38  - </w:t>
      </w:r>
      <w:r w:rsidRPr="00200E98">
        <w:rPr>
          <w:rFonts w:ascii="Times New Roman" w:hAnsi="Times New Roman" w:cs="Times New Roman"/>
          <w:sz w:val="24"/>
          <w:szCs w:val="24"/>
        </w:rPr>
        <w:t xml:space="preserve"> Щукина Евгения Георгиевна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94E70" w:rsidRPr="00200E98" w:rsidSect="005E0E3F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24A379C"/>
    <w:lvl w:ilvl="0" w:tplc="ECAAC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0000002"/>
    <w:multiLevelType w:val="hybridMultilevel"/>
    <w:tmpl w:val="69B6C158"/>
    <w:lvl w:ilvl="0" w:tplc="24146ECA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hybridMultilevel"/>
    <w:tmpl w:val="24A68164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hybridMultilevel"/>
    <w:tmpl w:val="97B80E3A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hybridMultilevel"/>
    <w:tmpl w:val="880CB14E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C4E"/>
    <w:rsid w:val="00166F4D"/>
    <w:rsid w:val="00200E98"/>
    <w:rsid w:val="00294E70"/>
    <w:rsid w:val="003D5240"/>
    <w:rsid w:val="005911FA"/>
    <w:rsid w:val="005E0E3F"/>
    <w:rsid w:val="009301B5"/>
    <w:rsid w:val="00932886"/>
    <w:rsid w:val="00BE64C2"/>
    <w:rsid w:val="00C91280"/>
    <w:rsid w:val="00E33BFC"/>
    <w:rsid w:val="00FC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E3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2C4E"/>
    <w:pPr>
      <w:keepNext/>
      <w:spacing w:after="0" w:line="360" w:lineRule="auto"/>
      <w:ind w:firstLine="284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2C4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C2C4E"/>
    <w:rPr>
      <w:color w:val="0000FF"/>
      <w:u w:val="single"/>
    </w:rPr>
  </w:style>
  <w:style w:type="character" w:customStyle="1" w:styleId="BodyTextIndentChar">
    <w:name w:val="Body Text Indent Char"/>
    <w:uiPriority w:val="99"/>
    <w:semiHidden/>
    <w:locked/>
    <w:rsid w:val="00FC2C4E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2"/>
    <w:uiPriority w:val="99"/>
    <w:semiHidden/>
    <w:rsid w:val="00FC2C4E"/>
    <w:pPr>
      <w:spacing w:after="0" w:line="360" w:lineRule="auto"/>
      <w:ind w:firstLine="284"/>
      <w:jc w:val="center"/>
    </w:pPr>
    <w:rPr>
      <w:rFonts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FC2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5g5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266</Words>
  <Characters>1518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schukinaeg</dc:creator>
  <cp:keywords/>
  <dc:description/>
  <cp:lastModifiedBy>Андрей</cp:lastModifiedBy>
  <cp:revision>4</cp:revision>
  <cp:lastPrinted>2020-11-05T06:13:00Z</cp:lastPrinted>
  <dcterms:created xsi:type="dcterms:W3CDTF">2020-11-05T14:24:00Z</dcterms:created>
  <dcterms:modified xsi:type="dcterms:W3CDTF">2020-11-06T17:58:00Z</dcterms:modified>
</cp:coreProperties>
</file>